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0" w:rsidRDefault="0035789D">
      <w:r>
        <w:t>Name: ……………………………….</w:t>
      </w:r>
    </w:p>
    <w:p w:rsidR="007079E3" w:rsidRDefault="007079E3">
      <w:r>
        <w:t xml:space="preserve">Due: </w:t>
      </w:r>
      <w:r w:rsidRPr="007079E3">
        <w:rPr>
          <w:b/>
        </w:rPr>
        <w:t>26/11/13</w:t>
      </w:r>
    </w:p>
    <w:p w:rsidR="0035789D" w:rsidRDefault="0035789D">
      <w:bookmarkStart w:id="0" w:name="_GoBack"/>
      <w:bookmarkEnd w:id="0"/>
    </w:p>
    <w:p w:rsidR="0035789D" w:rsidRDefault="0035789D"/>
    <w:p w:rsidR="0035789D" w:rsidRDefault="0035789D"/>
    <w:p w:rsidR="0035789D" w:rsidRDefault="0035789D"/>
    <w:p w:rsidR="0035789D" w:rsidRDefault="0035789D"/>
    <w:p w:rsidR="0035789D" w:rsidRDefault="0035789D" w:rsidP="0035789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83917" cy="2256312"/>
            <wp:effectExtent l="0" t="0" r="2540" b="0"/>
            <wp:docPr id="1" name="Picture 1" descr="http://upload.wikimedia.org/wikipedia/commons/7/7f/Empty-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f/Empty-fr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87" cy="226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89D" w:rsidSect="00357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9D"/>
    <w:rsid w:val="001B7B10"/>
    <w:rsid w:val="0035789D"/>
    <w:rsid w:val="0070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FBC675B5</Template>
  <TotalTime>2</TotalTime>
  <Pages>1</Pages>
  <Words>6</Words>
  <Characters>35</Characters>
  <Application>Microsoft Office Word</Application>
  <DocSecurity>0</DocSecurity>
  <Lines>1</Lines>
  <Paragraphs>1</Paragraphs>
  <ScaleCrop>false</ScaleCrop>
  <Company>Dartford Technology College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Watkins</dc:creator>
  <cp:lastModifiedBy>Christopher Watkins</cp:lastModifiedBy>
  <cp:revision>2</cp:revision>
  <dcterms:created xsi:type="dcterms:W3CDTF">2013-11-19T09:22:00Z</dcterms:created>
  <dcterms:modified xsi:type="dcterms:W3CDTF">2013-11-19T09:24:00Z</dcterms:modified>
</cp:coreProperties>
</file>