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DE1" w:rsidRDefault="00720414" w:rsidP="0008213A">
      <w:pPr>
        <w:rPr>
          <w:u w:val="single"/>
        </w:rPr>
      </w:pPr>
      <w:r w:rsidRPr="00DE7D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C3F0" wp14:editId="524BC3D3">
                <wp:simplePos x="0" y="0"/>
                <wp:positionH relativeFrom="column">
                  <wp:posOffset>-116006</wp:posOffset>
                </wp:positionH>
                <wp:positionV relativeFrom="paragraph">
                  <wp:posOffset>-88710</wp:posOffset>
                </wp:positionV>
                <wp:extent cx="6659880" cy="9376011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37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Name of group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Spartacists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DE7DE1" w:rsidRPr="00720414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Symbol:</w:t>
                            </w:r>
                            <w:r w:rsidRPr="0072041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20414" w:rsidRPr="0072041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</w:t>
                            </w:r>
                            <w:r w:rsidR="0072041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Leaders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: Rosa Luxembourg and Karl Liebknecht</w:t>
                            </w:r>
                          </w:p>
                          <w:p w:rsidR="00720414" w:rsidRDefault="00720414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720414" w:rsidRDefault="00720414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720414" w:rsidRDefault="00720414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Who were they?</w:t>
                            </w:r>
                          </w:p>
                          <w:p w:rsidR="00DE7DE1" w:rsidRPr="00DE7DE1" w:rsidRDefault="004F5F63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Spartacists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was a nickname for the KPD – German Communist Party. They were a political party who </w:t>
                            </w:r>
                            <w:r w:rsidR="00DE7DE1"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wanted Germany to have a communist revolution like Russia. 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Why did they try to take over Germany?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Spartacists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believed that Germany should become a communist state. They wanted Germany to be run by councils of workers, not as a democracy. </w:t>
                            </w:r>
                            <w:r w:rsidR="004F5F63">
                              <w:rPr>
                                <w:rFonts w:ascii="Comic Sans MS" w:hAnsi="Comic Sans MS"/>
                                <w:sz w:val="24"/>
                              </w:rPr>
                              <w:t>These councils</w:t>
                            </w:r>
                            <w:r w:rsidR="004F5F63" w:rsidRPr="004F5F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F5F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workers would </w:t>
                            </w:r>
                            <w:r w:rsidR="004F5F63" w:rsidRPr="004F5F63">
                              <w:rPr>
                                <w:rFonts w:ascii="Comic Sans MS" w:hAnsi="Comic Sans MS"/>
                                <w:sz w:val="24"/>
                              </w:rPr>
                              <w:t>take over</w:t>
                            </w:r>
                            <w:r w:rsidR="004F5F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</w:t>
                            </w:r>
                            <w:r w:rsidR="004F5F63" w:rsidRPr="004F5F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factories, farms and the government.</w:t>
                            </w:r>
                            <w:r w:rsidR="0084508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They wanted to make this happen by using violence – exactly like the Communists had done in Russia.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date did they try to take over Germany?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January 1919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How were they defeated?</w:t>
                            </w:r>
                          </w:p>
                          <w:p w:rsidR="00DE7DE1" w:rsidRPr="00DE7DE1" w:rsidRDefault="00DE7DE1" w:rsidP="00DE7DE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Ebert made an agreement with the German army (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Reichswehr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and the 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Friekorps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(groups of WW1 veterans) to help put down the rebellion. Bitter street fighting followed and several hundred people were killed. However, the 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Spartacists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were n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 match for the army and the </w:t>
                            </w:r>
                            <w:proofErr w:type="spellStart"/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Fr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korps</w:t>
                            </w:r>
                            <w:proofErr w:type="spellEnd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Luxembourg and </w:t>
                            </w:r>
                            <w:proofErr w:type="spellStart"/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="00A33635">
                              <w:rPr>
                                <w:rFonts w:ascii="Comic Sans MS" w:hAnsi="Comic Sans MS"/>
                                <w:sz w:val="24"/>
                              </w:rPr>
                              <w:t>iebknicht</w:t>
                            </w:r>
                            <w:proofErr w:type="spellEnd"/>
                            <w:r w:rsidR="00A3363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E7DE1">
                              <w:rPr>
                                <w:rFonts w:ascii="Comic Sans MS" w:hAnsi="Comic Sans MS"/>
                                <w:sz w:val="24"/>
                              </w:rPr>
                              <w:t>were captured and murdered, their bodies being thrown into a canal.  Many German people were shocked by the violence. However, people accepted Ebert’s actions because many Germans were very afraid of communism.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-7pt;width:524.4pt;height:7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">
                <v:textbox>
                  <w:txbxContent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Name of group</w:t>
                      </w:r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Spartacists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DE7DE1" w:rsidRPr="00720414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Symbol:</w:t>
                      </w:r>
                      <w:r w:rsidRPr="0072041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20414" w:rsidRPr="00720414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</w:t>
                      </w:r>
                      <w:r w:rsidR="00720414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Leader</w:t>
                      </w: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s</w:t>
                      </w:r>
                      <w:r w:rsidRPr="00DE7DE1">
                        <w:rPr>
                          <w:rFonts w:ascii="Comic Sans MS" w:hAnsi="Comic Sans MS"/>
                          <w:sz w:val="24"/>
                        </w:rPr>
                        <w:t>: Rosa Luxembourg and Karl Liebknecht</w:t>
                      </w:r>
                    </w:p>
                    <w:p w:rsidR="00720414" w:rsidRDefault="00720414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720414" w:rsidRDefault="00720414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720414" w:rsidRDefault="00720414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Who were they?</w:t>
                      </w:r>
                    </w:p>
                    <w:p w:rsidR="00DE7DE1" w:rsidRPr="00DE7DE1" w:rsidRDefault="004F5F63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Spartacists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was a nickname for the KPD – German Communist Party. They were a political party who </w:t>
                      </w:r>
                      <w:r w:rsidR="00DE7DE1" w:rsidRPr="00DE7DE1">
                        <w:rPr>
                          <w:rFonts w:ascii="Comic Sans MS" w:hAnsi="Comic Sans MS"/>
                          <w:sz w:val="24"/>
                        </w:rPr>
                        <w:t xml:space="preserve">wanted Germany to have a communist revolution like Russia. 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Why did they try to take over Germany?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Spartacists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 believed that Germany should become a communist state. They wanted Germany to be run by councils of workers, not as a democracy. </w:t>
                      </w:r>
                      <w:r w:rsidR="004F5F63">
                        <w:rPr>
                          <w:rFonts w:ascii="Comic Sans MS" w:hAnsi="Comic Sans MS"/>
                          <w:sz w:val="24"/>
                        </w:rPr>
                        <w:t>These councils</w:t>
                      </w:r>
                      <w:r w:rsidR="004F5F63" w:rsidRPr="004F5F6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F5F63">
                        <w:rPr>
                          <w:rFonts w:ascii="Comic Sans MS" w:hAnsi="Comic Sans MS"/>
                          <w:sz w:val="24"/>
                        </w:rPr>
                        <w:t xml:space="preserve">of workers would </w:t>
                      </w:r>
                      <w:r w:rsidR="004F5F63" w:rsidRPr="004F5F63">
                        <w:rPr>
                          <w:rFonts w:ascii="Comic Sans MS" w:hAnsi="Comic Sans MS"/>
                          <w:sz w:val="24"/>
                        </w:rPr>
                        <w:t>take over</w:t>
                      </w:r>
                      <w:r w:rsidR="004F5F63">
                        <w:rPr>
                          <w:rFonts w:ascii="Comic Sans MS" w:hAnsi="Comic Sans MS"/>
                          <w:sz w:val="24"/>
                        </w:rPr>
                        <w:t xml:space="preserve"> the</w:t>
                      </w:r>
                      <w:r w:rsidR="004F5F63" w:rsidRPr="004F5F63">
                        <w:rPr>
                          <w:rFonts w:ascii="Comic Sans MS" w:hAnsi="Comic Sans MS"/>
                          <w:sz w:val="24"/>
                        </w:rPr>
                        <w:t xml:space="preserve"> factories, farms and the government.</w:t>
                      </w:r>
                      <w:r w:rsidR="00845081">
                        <w:rPr>
                          <w:rFonts w:ascii="Comic Sans MS" w:hAnsi="Comic Sans MS"/>
                          <w:sz w:val="24"/>
                        </w:rPr>
                        <w:t xml:space="preserve"> They wanted to make this happen by using violence – exactly like the Communists had done in Russia.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date did they try to take over Germany?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</w:rPr>
                        <w:t>January 1919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  <w:u w:val="single"/>
                        </w:rPr>
                        <w:t>How were they defeated?</w:t>
                      </w:r>
                    </w:p>
                    <w:p w:rsidR="00DE7DE1" w:rsidRPr="00DE7DE1" w:rsidRDefault="00DE7DE1" w:rsidP="00DE7DE1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DE7DE1">
                        <w:rPr>
                          <w:rFonts w:ascii="Comic Sans MS" w:hAnsi="Comic Sans MS"/>
                          <w:sz w:val="24"/>
                        </w:rPr>
                        <w:t>Ebert made an agreement with the German army (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Reichswehr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) and the 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Friekorps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 (groups of WW1 veterans) to help put down the rebellion. Bitter street fighting followed and several hundred people were killed. However, the 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Spartacists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 were n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 xml:space="preserve">o match for the army and the </w:t>
                      </w:r>
                      <w:proofErr w:type="spellStart"/>
                      <w:r w:rsidR="00954327">
                        <w:rPr>
                          <w:rFonts w:ascii="Comic Sans MS" w:hAnsi="Comic Sans MS"/>
                          <w:sz w:val="24"/>
                        </w:rPr>
                        <w:t>Fr</w:t>
                      </w:r>
                      <w:r w:rsidRPr="00DE7DE1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DE7DE1">
                        <w:rPr>
                          <w:rFonts w:ascii="Comic Sans MS" w:hAnsi="Comic Sans MS"/>
                          <w:sz w:val="24"/>
                        </w:rPr>
                        <w:t>korps</w:t>
                      </w:r>
                      <w:proofErr w:type="spellEnd"/>
                      <w:r w:rsidRPr="00DE7DE1">
                        <w:rPr>
                          <w:rFonts w:ascii="Comic Sans MS" w:hAnsi="Comic Sans MS"/>
                          <w:sz w:val="24"/>
                        </w:rPr>
                        <w:t xml:space="preserve">. Luxembourg and </w:t>
                      </w:r>
                      <w:proofErr w:type="spellStart"/>
                      <w:r w:rsidRPr="00DE7DE1"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="00A33635">
                        <w:rPr>
                          <w:rFonts w:ascii="Comic Sans MS" w:hAnsi="Comic Sans MS"/>
                          <w:sz w:val="24"/>
                        </w:rPr>
                        <w:t>iebknicht</w:t>
                      </w:r>
                      <w:proofErr w:type="spellEnd"/>
                      <w:r w:rsidR="00A3363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E7DE1">
                        <w:rPr>
                          <w:rFonts w:ascii="Comic Sans MS" w:hAnsi="Comic Sans MS"/>
                          <w:sz w:val="24"/>
                        </w:rPr>
                        <w:t>were captured and murdered, their bodies being thrown into a canal.  Many German people were shocked by the violence. However, people accepted Ebert’s actions because many Germans were very afraid of communism.</w:t>
                      </w:r>
                    </w:p>
                  </w:txbxContent>
                </v:textbox>
              </v:shape>
            </w:pict>
          </mc:Fallback>
        </mc:AlternateContent>
      </w:r>
    </w:p>
    <w:p w:rsidR="00DE7DE1" w:rsidRDefault="00D67DAB" w:rsidP="0008213A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543F463" wp14:editId="2B035C1F">
            <wp:simplePos x="0" y="0"/>
            <wp:positionH relativeFrom="column">
              <wp:posOffset>74930</wp:posOffset>
            </wp:positionH>
            <wp:positionV relativeFrom="paragraph">
              <wp:posOffset>281305</wp:posOffset>
            </wp:positionV>
            <wp:extent cx="1501140" cy="14312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E1" w:rsidRDefault="00720414" w:rsidP="0008213A">
      <w:pPr>
        <w:rPr>
          <w:u w:val="single"/>
        </w:rPr>
      </w:pPr>
      <w:r w:rsidRPr="00FC11AE"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179DF556" wp14:editId="21D9A4E8">
            <wp:simplePos x="0" y="0"/>
            <wp:positionH relativeFrom="column">
              <wp:posOffset>2886075</wp:posOffset>
            </wp:positionH>
            <wp:positionV relativeFrom="paragraph">
              <wp:posOffset>190500</wp:posOffset>
            </wp:positionV>
            <wp:extent cx="1243330" cy="1524635"/>
            <wp:effectExtent l="0" t="0" r="0" b="0"/>
            <wp:wrapNone/>
            <wp:docPr id="3" name="Picture 3" descr="http://www.freedomarchives.org/La_Lucha_Continua/images/rosa_luxem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domarchives.org/La_Lucha_Continua/images/rosa_luxembou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9828C1" wp14:editId="2960511A">
            <wp:simplePos x="0" y="0"/>
            <wp:positionH relativeFrom="column">
              <wp:posOffset>4762500</wp:posOffset>
            </wp:positionH>
            <wp:positionV relativeFrom="paragraph">
              <wp:posOffset>233680</wp:posOffset>
            </wp:positionV>
            <wp:extent cx="1238250" cy="1480185"/>
            <wp:effectExtent l="0" t="0" r="0" b="5715"/>
            <wp:wrapNone/>
            <wp:docPr id="4" name="Picture 4" descr="File:Karl Liebkn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Karl Liebknec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523090" w:rsidP="0008213A">
      <w:pPr>
        <w:rPr>
          <w:u w:val="single"/>
        </w:rPr>
      </w:pPr>
      <w:r w:rsidRPr="00523090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-142240</wp:posOffset>
                </wp:positionH>
                <wp:positionV relativeFrom="paragraph">
                  <wp:posOffset>-93893</wp:posOffset>
                </wp:positionV>
                <wp:extent cx="6438900" cy="140398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Name of group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Fr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korps</w:t>
                            </w:r>
                            <w:proofErr w:type="spellEnd"/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Symbol: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Leader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Wolfgang </w:t>
                            </w:r>
                            <w:proofErr w:type="spellStart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Kapp</w:t>
                            </w:r>
                            <w:proofErr w:type="spellEnd"/>
                          </w:p>
                          <w:p w:rsid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Who were they?</w:t>
                            </w:r>
                          </w:p>
                          <w:p w:rsidR="00523090" w:rsidRPr="00523090" w:rsidRDefault="00954327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</w:t>
                            </w:r>
                            <w:r w:rsidR="000518A4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="000518A4">
                              <w:rPr>
                                <w:rFonts w:ascii="Comic Sans MS" w:hAnsi="Comic Sans MS"/>
                                <w:sz w:val="24"/>
                              </w:rPr>
                              <w:t>korps</w:t>
                            </w:r>
                            <w:proofErr w:type="spellEnd"/>
                            <w:r w:rsidR="00051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was a group of ex-soldiers from WW1</w:t>
                            </w:r>
                            <w:r w:rsidR="00523090"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They wanted Germany to be run like it was under the old Kaiser. </w:t>
                            </w:r>
                            <w:r w:rsidR="003D36A4" w:rsidRPr="003D36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hated the communists, but they did </w:t>
                            </w:r>
                            <w:r w:rsidR="00E113EF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="003D36A4" w:rsidRPr="003D36A4">
                              <w:rPr>
                                <w:rFonts w:ascii="Comic Sans MS" w:hAnsi="Comic Sans MS"/>
                                <w:sz w:val="24"/>
                              </w:rPr>
                              <w:t>ot like democracy either.</w:t>
                            </w:r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Why did they try to take over Germany?</w:t>
                            </w:r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The Weimar government said in March 1920 that the size of the army w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ould be reduced and that the </w:t>
                            </w:r>
                            <w:proofErr w:type="spellStart"/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Fr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korps</w:t>
                            </w:r>
                            <w:proofErr w:type="spellEnd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would have to give their weapons back. They refused to comply and instead planned to form a right wing government with the politician Wolfgang </w:t>
                            </w:r>
                            <w:proofErr w:type="spellStart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Kapp</w:t>
                            </w:r>
                            <w:proofErr w:type="spellEnd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Chancellor. The German army in Berlin (</w:t>
                            </w:r>
                            <w:proofErr w:type="spellStart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Reichswehr</w:t>
                            </w:r>
                            <w:proofErr w:type="spellEnd"/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supported the </w:t>
                            </w:r>
                            <w:r w:rsidRPr="0095432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putsch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(rebellion)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when the German army stationed outside Berlin refused to fire on thei</w:t>
                            </w:r>
                            <w:r w:rsidR="00954327">
                              <w:rPr>
                                <w:rFonts w:ascii="Comic Sans MS" w:hAnsi="Comic Sans MS"/>
                                <w:sz w:val="24"/>
                              </w:rPr>
                              <w:t>r comrades, it looked like the p</w:t>
                            </w: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utsch would be successful.</w:t>
                            </w:r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date did they try to take over Germany?</w:t>
                            </w:r>
                          </w:p>
                          <w:p w:rsidR="00523090" w:rsidRP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</w:rPr>
                              <w:t>March 1920</w:t>
                            </w:r>
                          </w:p>
                          <w:p w:rsidR="00523090" w:rsidRDefault="00523090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52309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How were they defeated?</w:t>
                            </w:r>
                          </w:p>
                          <w:p w:rsidR="00954327" w:rsidRPr="00954327" w:rsidRDefault="00954327" w:rsidP="0052309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>With the army not helping, Ebert asked the people of Berlin</w:t>
                            </w:r>
                            <w:r w:rsidRPr="00954327">
                              <w:t xml:space="preserve"> to </w:t>
                            </w:r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show their opposition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</w:t>
                            </w:r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>korps</w:t>
                            </w:r>
                            <w:proofErr w:type="spellEnd"/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by going on strike.</w:t>
                            </w:r>
                            <w:r w:rsidRPr="00954327">
                              <w:t xml:space="preserve"> </w:t>
                            </w:r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Berlin’s roads, railways, power, water and sewage services were all brought to a standstill. After a few days, </w:t>
                            </w:r>
                            <w:proofErr w:type="spellStart"/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>Kapp</w:t>
                            </w:r>
                            <w:proofErr w:type="spellEnd"/>
                            <w:r w:rsidRPr="0095432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realised that he could not succeed and left the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2pt;margin-top:-7.4pt;width:5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y7JgIAAEwEAAAOAAAAZHJzL2Uyb0RvYy54bWysVNtu2zAMfR+wfxD0vthJky4x4hRdugwD&#10;ugvQ7gMYWY6FyaImKbGzrx8lp2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">
                <v:textbox style="mso-fit-shape-to-text:t">
                  <w:txbxContent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Name of group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proofErr w:type="spellStart"/>
                      <w:r w:rsidR="00954327">
                        <w:rPr>
                          <w:rFonts w:ascii="Comic Sans MS" w:hAnsi="Comic Sans MS"/>
                          <w:sz w:val="24"/>
                        </w:rPr>
                        <w:t>Fr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>korps</w:t>
                      </w:r>
                      <w:proofErr w:type="spellEnd"/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Symbol: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Leader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: Wolfgang </w:t>
                      </w:r>
                      <w:proofErr w:type="spellStart"/>
                      <w:r w:rsidRPr="00523090">
                        <w:rPr>
                          <w:rFonts w:ascii="Comic Sans MS" w:hAnsi="Comic Sans MS"/>
                          <w:sz w:val="24"/>
                        </w:rPr>
                        <w:t>Kapp</w:t>
                      </w:r>
                      <w:proofErr w:type="spellEnd"/>
                    </w:p>
                    <w:p w:rsid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Who were they?</w:t>
                      </w:r>
                    </w:p>
                    <w:p w:rsidR="00523090" w:rsidRPr="00523090" w:rsidRDefault="00954327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Fr</w:t>
                      </w:r>
                      <w:r w:rsidR="000518A4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="000518A4">
                        <w:rPr>
                          <w:rFonts w:ascii="Comic Sans MS" w:hAnsi="Comic Sans MS"/>
                          <w:sz w:val="24"/>
                        </w:rPr>
                        <w:t>korps</w:t>
                      </w:r>
                      <w:proofErr w:type="spellEnd"/>
                      <w:r w:rsidR="000518A4">
                        <w:rPr>
                          <w:rFonts w:ascii="Comic Sans MS" w:hAnsi="Comic Sans MS"/>
                          <w:sz w:val="24"/>
                        </w:rPr>
                        <w:t xml:space="preserve"> was a group of ex-soldiers from WW1</w:t>
                      </w:r>
                      <w:r w:rsidR="00523090" w:rsidRPr="00523090">
                        <w:rPr>
                          <w:rFonts w:ascii="Comic Sans MS" w:hAnsi="Comic Sans MS"/>
                          <w:sz w:val="24"/>
                        </w:rPr>
                        <w:t xml:space="preserve">. They wanted Germany to be run like it was under the old Kaiser. </w:t>
                      </w:r>
                      <w:r w:rsidR="003D36A4" w:rsidRPr="003D36A4">
                        <w:rPr>
                          <w:rFonts w:ascii="Comic Sans MS" w:hAnsi="Comic Sans MS"/>
                          <w:sz w:val="24"/>
                        </w:rPr>
                        <w:t xml:space="preserve">They hated the communists, but they did </w:t>
                      </w:r>
                      <w:r w:rsidR="00E113EF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="003D36A4" w:rsidRPr="003D36A4">
                        <w:rPr>
                          <w:rFonts w:ascii="Comic Sans MS" w:hAnsi="Comic Sans MS"/>
                          <w:sz w:val="24"/>
                        </w:rPr>
                        <w:t>ot like democracy either.</w:t>
                      </w:r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Why did they try to take over Germany?</w:t>
                      </w:r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</w:rPr>
                        <w:t>The Weimar government said in March 1920 that the size of the army w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 xml:space="preserve">ould be reduced and that the </w:t>
                      </w:r>
                      <w:proofErr w:type="spellStart"/>
                      <w:r w:rsidR="00954327">
                        <w:rPr>
                          <w:rFonts w:ascii="Comic Sans MS" w:hAnsi="Comic Sans MS"/>
                          <w:sz w:val="24"/>
                        </w:rPr>
                        <w:t>Fr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>korps</w:t>
                      </w:r>
                      <w:proofErr w:type="spellEnd"/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 would have to give their weapons back. They refused to comply and instead planned to form a right wing government with the politician Wolfgang </w:t>
                      </w:r>
                      <w:proofErr w:type="spellStart"/>
                      <w:r w:rsidRPr="00523090">
                        <w:rPr>
                          <w:rFonts w:ascii="Comic Sans MS" w:hAnsi="Comic Sans MS"/>
                          <w:sz w:val="24"/>
                        </w:rPr>
                        <w:t>Kapp</w:t>
                      </w:r>
                      <w:proofErr w:type="spellEnd"/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 as Chancellor. The German army in Berlin (</w:t>
                      </w:r>
                      <w:proofErr w:type="spellStart"/>
                      <w:r w:rsidRPr="00523090">
                        <w:rPr>
                          <w:rFonts w:ascii="Comic Sans MS" w:hAnsi="Comic Sans MS"/>
                          <w:sz w:val="24"/>
                        </w:rPr>
                        <w:t>Reichswehr</w:t>
                      </w:r>
                      <w:proofErr w:type="spellEnd"/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) supported the </w:t>
                      </w:r>
                      <w:r w:rsidRPr="00954327">
                        <w:rPr>
                          <w:rFonts w:ascii="Comic Sans MS" w:hAnsi="Comic Sans MS"/>
                          <w:sz w:val="24"/>
                          <w:u w:val="single"/>
                        </w:rPr>
                        <w:t>putsch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 xml:space="preserve"> (rebellion)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 xml:space="preserve"> and when the German army stationed outside Berlin refused to fire on thei</w:t>
                      </w:r>
                      <w:r w:rsidR="00954327">
                        <w:rPr>
                          <w:rFonts w:ascii="Comic Sans MS" w:hAnsi="Comic Sans MS"/>
                          <w:sz w:val="24"/>
                        </w:rPr>
                        <w:t>r comrades, it looked like the p</w:t>
                      </w:r>
                      <w:r w:rsidRPr="00523090">
                        <w:rPr>
                          <w:rFonts w:ascii="Comic Sans MS" w:hAnsi="Comic Sans MS"/>
                          <w:sz w:val="24"/>
                        </w:rPr>
                        <w:t>utsch would be successful.</w:t>
                      </w:r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date did they try to take over Germany?</w:t>
                      </w:r>
                    </w:p>
                    <w:p w:rsidR="00523090" w:rsidRP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</w:rPr>
                        <w:t>March 1920</w:t>
                      </w:r>
                    </w:p>
                    <w:p w:rsidR="00523090" w:rsidRDefault="00523090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523090">
                        <w:rPr>
                          <w:rFonts w:ascii="Comic Sans MS" w:hAnsi="Comic Sans MS"/>
                          <w:sz w:val="24"/>
                          <w:u w:val="single"/>
                        </w:rPr>
                        <w:t>How were they defeated?</w:t>
                      </w:r>
                    </w:p>
                    <w:p w:rsidR="00954327" w:rsidRPr="00954327" w:rsidRDefault="00954327" w:rsidP="00523090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954327">
                        <w:rPr>
                          <w:rFonts w:ascii="Comic Sans MS" w:hAnsi="Comic Sans MS"/>
                          <w:sz w:val="24"/>
                        </w:rPr>
                        <w:t>With the army not helping, Ebert asked the people of Berlin</w:t>
                      </w:r>
                      <w:r w:rsidRPr="00954327">
                        <w:t xml:space="preserve"> to </w:t>
                      </w:r>
                      <w:r w:rsidRPr="00954327">
                        <w:rPr>
                          <w:rFonts w:ascii="Comic Sans MS" w:hAnsi="Comic Sans MS"/>
                          <w:sz w:val="24"/>
                        </w:rPr>
                        <w:t xml:space="preserve">show their opposition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Fr</w:t>
                      </w:r>
                      <w:r w:rsidRPr="00954327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954327">
                        <w:rPr>
                          <w:rFonts w:ascii="Comic Sans MS" w:hAnsi="Comic Sans MS"/>
                          <w:sz w:val="24"/>
                        </w:rPr>
                        <w:t>korps</w:t>
                      </w:r>
                      <w:proofErr w:type="spellEnd"/>
                      <w:r w:rsidRPr="00954327">
                        <w:rPr>
                          <w:rFonts w:ascii="Comic Sans MS" w:hAnsi="Comic Sans MS"/>
                          <w:sz w:val="24"/>
                        </w:rPr>
                        <w:t xml:space="preserve"> by going on strike.</w:t>
                      </w:r>
                      <w:r w:rsidRPr="00954327">
                        <w:t xml:space="preserve"> </w:t>
                      </w:r>
                      <w:r w:rsidRPr="00954327">
                        <w:rPr>
                          <w:rFonts w:ascii="Comic Sans MS" w:hAnsi="Comic Sans MS"/>
                          <w:sz w:val="24"/>
                        </w:rPr>
                        <w:t xml:space="preserve">Berlin’s roads, railways, power, water and sewage services were all brought to a standstill. After a few days, </w:t>
                      </w:r>
                      <w:proofErr w:type="spellStart"/>
                      <w:r w:rsidRPr="00954327">
                        <w:rPr>
                          <w:rFonts w:ascii="Comic Sans MS" w:hAnsi="Comic Sans MS"/>
                          <w:sz w:val="24"/>
                        </w:rPr>
                        <w:t>Kapp</w:t>
                      </w:r>
                      <w:proofErr w:type="spellEnd"/>
                      <w:r w:rsidRPr="00954327">
                        <w:rPr>
                          <w:rFonts w:ascii="Comic Sans MS" w:hAnsi="Comic Sans MS"/>
                          <w:sz w:val="24"/>
                        </w:rPr>
                        <w:t xml:space="preserve"> realised that he could not succeed and left the country.</w:t>
                      </w:r>
                    </w:p>
                  </w:txbxContent>
                </v:textbox>
              </v:shape>
            </w:pict>
          </mc:Fallback>
        </mc:AlternateContent>
      </w:r>
    </w:p>
    <w:p w:rsidR="00DE7DE1" w:rsidRDefault="00D67DAB" w:rsidP="0008213A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E4F38B" wp14:editId="586008AA">
            <wp:simplePos x="0" y="0"/>
            <wp:positionH relativeFrom="column">
              <wp:posOffset>2412365</wp:posOffset>
            </wp:positionH>
            <wp:positionV relativeFrom="paragraph">
              <wp:posOffset>238760</wp:posOffset>
            </wp:positionV>
            <wp:extent cx="871855" cy="871855"/>
            <wp:effectExtent l="0" t="0" r="4445" b="4445"/>
            <wp:wrapNone/>
            <wp:docPr id="7" name="Picture 7" descr="http://art.ngfiles.com/images/51/gothclawz_swastika-1-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.ngfiles.com/images/51/gothclawz_swastika-1-bi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2FCBDC9" wp14:editId="35097547">
            <wp:simplePos x="0" y="0"/>
            <wp:positionH relativeFrom="column">
              <wp:posOffset>508000</wp:posOffset>
            </wp:positionH>
            <wp:positionV relativeFrom="paragraph">
              <wp:posOffset>144145</wp:posOffset>
            </wp:positionV>
            <wp:extent cx="1083945" cy="1083945"/>
            <wp:effectExtent l="0" t="0" r="1905" b="1905"/>
            <wp:wrapNone/>
            <wp:docPr id="6" name="Picture 6" descr="File:Cross-Pattee-Herald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ross-Pattee-Heraldry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E1" w:rsidRDefault="000518A4" w:rsidP="0008213A">
      <w:pPr>
        <w:rPr>
          <w:u w:val="single"/>
        </w:rPr>
      </w:pPr>
      <w:r w:rsidRPr="00FC11A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5648" behindDoc="0" locked="0" layoutInCell="1" allowOverlap="1" wp14:anchorId="5BFC13CE" wp14:editId="70909AE0">
            <wp:simplePos x="0" y="0"/>
            <wp:positionH relativeFrom="column">
              <wp:posOffset>4619767</wp:posOffset>
            </wp:positionH>
            <wp:positionV relativeFrom="paragraph">
              <wp:posOffset>97373</wp:posOffset>
            </wp:positionV>
            <wp:extent cx="1132764" cy="1544678"/>
            <wp:effectExtent l="0" t="0" r="0" b="0"/>
            <wp:wrapNone/>
            <wp:docPr id="10" name="Picture 10" descr="http://www.andydobson.net/images/Wolfgang_K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dydobson.net/images/Wolfgang_Ka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10" cy="1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1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4EEDD2" wp14:editId="5E06521A">
            <wp:simplePos x="0" y="0"/>
            <wp:positionH relativeFrom="column">
              <wp:posOffset>8121015</wp:posOffset>
            </wp:positionH>
            <wp:positionV relativeFrom="paragraph">
              <wp:posOffset>-394335</wp:posOffset>
            </wp:positionV>
            <wp:extent cx="1047750" cy="996461"/>
            <wp:effectExtent l="0" t="0" r="0" b="0"/>
            <wp:wrapNone/>
            <wp:docPr id="1" name="Picture 1" descr="File:KPD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KPD-logo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E1" w:rsidRDefault="00DE7DE1" w:rsidP="0008213A">
      <w:pPr>
        <w:rPr>
          <w:u w:val="single"/>
        </w:rPr>
      </w:pPr>
    </w:p>
    <w:p w:rsidR="00DE7DE1" w:rsidRDefault="00DE7DE1" w:rsidP="0008213A">
      <w:pPr>
        <w:rPr>
          <w:u w:val="single"/>
        </w:rPr>
      </w:pPr>
    </w:p>
    <w:p w:rsidR="00DE7DE1" w:rsidRDefault="00D67DAB" w:rsidP="0008213A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8DDB" wp14:editId="18B6DF4E">
                <wp:simplePos x="0" y="0"/>
                <wp:positionH relativeFrom="column">
                  <wp:posOffset>2073349</wp:posOffset>
                </wp:positionH>
                <wp:positionV relativeFrom="paragraph">
                  <wp:posOffset>11341</wp:posOffset>
                </wp:positionV>
                <wp:extent cx="1648046" cy="488950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6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AB" w:rsidRPr="00D67DAB" w:rsidRDefault="00D67DAB" w:rsidP="00D67DA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Swastika, later adopted by the Nazi Party.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25pt;margin-top:.9pt;width:129.7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U/JAIAAEsEAAAOAAAAZHJzL2Uyb0RvYy54bWysVMGO0zAQvSPxD5bvNGmVlj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">
                <v:textbox>
                  <w:txbxContent>
                    <w:p w:rsidR="00D67DAB" w:rsidRPr="00D67DAB" w:rsidRDefault="00D67DAB" w:rsidP="00D67DA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Swastika, later adopted by the Nazi Party.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17785" wp14:editId="5F730E65">
                <wp:simplePos x="0" y="0"/>
                <wp:positionH relativeFrom="column">
                  <wp:posOffset>307916</wp:posOffset>
                </wp:positionH>
                <wp:positionV relativeFrom="paragraph">
                  <wp:posOffset>10795</wp:posOffset>
                </wp:positionV>
                <wp:extent cx="1616075" cy="488950"/>
                <wp:effectExtent l="0" t="0" r="2222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F6" w:rsidRPr="00D67DAB" w:rsidRDefault="00D67DA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7DAB">
                              <w:rPr>
                                <w:rFonts w:ascii="Comic Sans MS" w:hAnsi="Comic Sans MS"/>
                                <w:sz w:val="20"/>
                              </w:rPr>
                              <w:t>Iron Cross for bravery awarded during WW1.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25pt;margin-top:.85pt;width:127.2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Am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">
                <v:textbox>
                  <w:txbxContent>
                    <w:p w:rsidR="008B61F6" w:rsidRPr="00D67DAB" w:rsidRDefault="00D67DA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67DAB">
                        <w:rPr>
                          <w:rFonts w:ascii="Comic Sans MS" w:hAnsi="Comic Sans MS"/>
                          <w:sz w:val="20"/>
                        </w:rPr>
                        <w:t>Iron Cross for bravery awarded during WW1.</w:t>
                      </w:r>
                    </w:p>
                  </w:txbxContent>
                </v:textbox>
              </v:shape>
            </w:pict>
          </mc:Fallback>
        </mc:AlternateContent>
      </w:r>
    </w:p>
    <w:p w:rsidR="0008213A" w:rsidRDefault="0008213A" w:rsidP="0008213A"/>
    <w:p w:rsidR="00523090" w:rsidRDefault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0518A4">
      <w:pPr>
        <w:jc w:val="right"/>
      </w:pPr>
    </w:p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Pr="00523090" w:rsidRDefault="00523090" w:rsidP="00523090"/>
    <w:p w:rsidR="00523090" w:rsidRDefault="00523090" w:rsidP="00523090"/>
    <w:p w:rsidR="009E3B80" w:rsidRDefault="00523090" w:rsidP="00523090">
      <w:pPr>
        <w:tabs>
          <w:tab w:val="left" w:pos="1217"/>
        </w:tabs>
      </w:pPr>
      <w:r>
        <w:tab/>
      </w:r>
    </w:p>
    <w:p w:rsidR="009E3B80" w:rsidRDefault="009E3B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58"/>
      </w:tblGrid>
      <w:tr w:rsidR="009E3B80" w:rsidRPr="009E3B80" w:rsidTr="009E3B80">
        <w:tc>
          <w:tcPr>
            <w:tcW w:w="5341" w:type="dxa"/>
          </w:tcPr>
          <w:p w:rsidR="009E3B80" w:rsidRPr="009E3B80" w:rsidRDefault="009E3B80" w:rsidP="00355CDC">
            <w:pPr>
              <w:tabs>
                <w:tab w:val="left" w:pos="1217"/>
              </w:tabs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proofErr w:type="spellStart"/>
            <w:r w:rsidRPr="009E3B80">
              <w:rPr>
                <w:rFonts w:ascii="Comic Sans MS" w:hAnsi="Comic Sans MS"/>
                <w:b/>
                <w:sz w:val="28"/>
                <w:szCs w:val="24"/>
              </w:rPr>
              <w:lastRenderedPageBreak/>
              <w:t>Spartacists</w:t>
            </w:r>
            <w:proofErr w:type="spellEnd"/>
          </w:p>
        </w:tc>
        <w:tc>
          <w:tcPr>
            <w:tcW w:w="5341" w:type="dxa"/>
          </w:tcPr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proofErr w:type="spellStart"/>
            <w:r w:rsidRPr="009E3B80">
              <w:rPr>
                <w:rFonts w:ascii="Comic Sans MS" w:hAnsi="Comic Sans MS"/>
                <w:b/>
                <w:sz w:val="28"/>
                <w:szCs w:val="24"/>
              </w:rPr>
              <w:t>Freikorps</w:t>
            </w:r>
            <w:proofErr w:type="spellEnd"/>
          </w:p>
        </w:tc>
      </w:tr>
      <w:tr w:rsidR="009E3B80" w:rsidRPr="009E3B80" w:rsidTr="009E3B80">
        <w:tc>
          <w:tcPr>
            <w:tcW w:w="5341" w:type="dxa"/>
          </w:tcPr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Symbol:</w:t>
            </w:r>
          </w:p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355CDC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Symbol:</w:t>
            </w:r>
          </w:p>
        </w:tc>
      </w:tr>
      <w:tr w:rsidR="00355CDC" w:rsidRPr="009E3B80" w:rsidTr="009E3B80">
        <w:tc>
          <w:tcPr>
            <w:tcW w:w="5341" w:type="dxa"/>
          </w:tcPr>
          <w:p w:rsidR="00355CDC" w:rsidRDefault="00355CDC" w:rsidP="00C90F26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Leaders:</w:t>
            </w:r>
          </w:p>
          <w:p w:rsidR="00C90F26" w:rsidRDefault="00C90F26" w:rsidP="00C90F26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2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355CDC" w:rsidRDefault="00355CDC" w:rsidP="00C90F26">
            <w:pPr>
              <w:pStyle w:val="ListParagraph"/>
              <w:numPr>
                <w:ilvl w:val="0"/>
                <w:numId w:val="2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341" w:type="dxa"/>
          </w:tcPr>
          <w:p w:rsidR="00355CDC" w:rsidRDefault="00355CDC" w:rsidP="00355CDC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Leader:</w:t>
            </w:r>
          </w:p>
          <w:p w:rsidR="00355CDC" w:rsidRDefault="00355CDC" w:rsidP="00355CDC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6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9E3B80" w:rsidRDefault="00355CDC" w:rsidP="00355CDC">
            <w:pPr>
              <w:pStyle w:val="ListParagraph"/>
              <w:tabs>
                <w:tab w:val="left" w:pos="1217"/>
              </w:tabs>
              <w:spacing w:line="480" w:lineRule="auto"/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E3B80" w:rsidRPr="009E3B80" w:rsidTr="00355CDC">
        <w:trPr>
          <w:trHeight w:val="2895"/>
        </w:trPr>
        <w:tc>
          <w:tcPr>
            <w:tcW w:w="5341" w:type="dxa"/>
          </w:tcPr>
          <w:p w:rsid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Who were they?</w:t>
            </w:r>
          </w:p>
          <w:p w:rsidR="00355CDC" w:rsidRPr="009E3B80" w:rsidRDefault="00355CDC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355CDC">
            <w:pPr>
              <w:pStyle w:val="ListParagraph"/>
              <w:numPr>
                <w:ilvl w:val="0"/>
                <w:numId w:val="7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9E3B80" w:rsidP="00355CDC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9E3B80" w:rsidP="00355CDC">
            <w:pPr>
              <w:pStyle w:val="ListParagraph"/>
              <w:numPr>
                <w:ilvl w:val="0"/>
                <w:numId w:val="7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355CDC" w:rsidRDefault="009E3B80" w:rsidP="00355CDC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Who were they?</w:t>
            </w:r>
          </w:p>
          <w:p w:rsidR="00355CDC" w:rsidRPr="009E3B80" w:rsidRDefault="00355CDC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9E3B80" w:rsidRDefault="009E3B80" w:rsidP="00355CDC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…………………………………………………………………………….</w:t>
            </w:r>
          </w:p>
          <w:p w:rsidR="009E3B80" w:rsidRPr="009E3B80" w:rsidRDefault="009E3B80" w:rsidP="00355CDC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>….</w:t>
            </w:r>
          </w:p>
          <w:p w:rsidR="009E3B80" w:rsidRPr="009E3B80" w:rsidRDefault="009E3B80" w:rsidP="00355CDC">
            <w:pPr>
              <w:pStyle w:val="ListParagraph"/>
              <w:numPr>
                <w:ilvl w:val="0"/>
                <w:numId w:val="3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>….</w:t>
            </w:r>
          </w:p>
          <w:p w:rsidR="009E3B80" w:rsidRPr="009E3B80" w:rsidRDefault="009E3B80" w:rsidP="00355CDC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..</w:t>
            </w:r>
          </w:p>
        </w:tc>
      </w:tr>
      <w:tr w:rsidR="009E3B80" w:rsidRPr="009E3B80" w:rsidTr="00C90F26">
        <w:trPr>
          <w:trHeight w:val="2643"/>
        </w:trPr>
        <w:tc>
          <w:tcPr>
            <w:tcW w:w="5341" w:type="dxa"/>
          </w:tcPr>
          <w:p w:rsidR="00355CDC" w:rsidRDefault="009E3B80" w:rsidP="00C90F26">
            <w:pPr>
              <w:tabs>
                <w:tab w:val="left" w:pos="1217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Why did they try to take over Germany?</w:t>
            </w: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8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9E3B80" w:rsidRDefault="00355CDC" w:rsidP="00C90F26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8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701608" w:rsidP="00C90F26">
            <w:p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55CDC"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</w:t>
            </w:r>
            <w:r w:rsidR="00355CD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355CDC" w:rsidRDefault="00355CDC" w:rsidP="00C90F26">
            <w:pPr>
              <w:tabs>
                <w:tab w:val="left" w:pos="1217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Why did they try to take over Germany?</w:t>
            </w: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10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9E3B80" w:rsidRDefault="00355CDC" w:rsidP="00C90F26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355CDC" w:rsidRPr="009E3B80" w:rsidRDefault="00355CDC" w:rsidP="00C90F26">
            <w:pPr>
              <w:pStyle w:val="ListParagraph"/>
              <w:numPr>
                <w:ilvl w:val="0"/>
                <w:numId w:val="9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C90F26" w:rsidRDefault="00701608" w:rsidP="00C90F26">
            <w:p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55CDC"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</w:t>
            </w:r>
            <w:r w:rsidR="00355CD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E3B80" w:rsidRPr="009E3B80" w:rsidTr="009E3B80">
        <w:tc>
          <w:tcPr>
            <w:tcW w:w="5341" w:type="dxa"/>
          </w:tcPr>
          <w:p w:rsidR="00355CDC" w:rsidRDefault="009E3B80" w:rsidP="00C90F26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What date did they try to take over Germany?</w:t>
            </w:r>
          </w:p>
          <w:p w:rsidR="00C90F26" w:rsidRPr="009E3B80" w:rsidRDefault="00C90F26" w:rsidP="00C90F26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3B80" w:rsidRPr="00355CDC" w:rsidRDefault="00355CDC" w:rsidP="00355CDC">
            <w:pPr>
              <w:pStyle w:val="ListParagraph"/>
              <w:numPr>
                <w:ilvl w:val="0"/>
                <w:numId w:val="4"/>
              </w:num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</w:rPr>
            </w:pPr>
            <w:r w:rsidRPr="00355CD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9E3B80" w:rsidP="00355CDC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355CDC" w:rsidRDefault="00355CDC" w:rsidP="00355CDC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What date did they try to take over Germany?</w:t>
            </w:r>
          </w:p>
          <w:p w:rsidR="00355CDC" w:rsidRPr="009E3B80" w:rsidRDefault="00355CDC" w:rsidP="00355CDC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55CDC" w:rsidRPr="00355CDC" w:rsidRDefault="00355CDC" w:rsidP="00355CDC">
            <w:pPr>
              <w:pStyle w:val="ListParagraph"/>
              <w:numPr>
                <w:ilvl w:val="0"/>
                <w:numId w:val="5"/>
              </w:num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</w:rPr>
            </w:pPr>
            <w:r w:rsidRPr="00355CD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9E3B80" w:rsidP="00523090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B80" w:rsidRPr="009E3B80" w:rsidTr="009E3B80">
        <w:tc>
          <w:tcPr>
            <w:tcW w:w="5341" w:type="dxa"/>
          </w:tcPr>
          <w:p w:rsidR="009E3B80" w:rsidRPr="009E3B80" w:rsidRDefault="009E3B80" w:rsidP="009E3B80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How were they defeated?</w:t>
            </w:r>
          </w:p>
          <w:p w:rsidR="00C90F26" w:rsidRPr="009E3B80" w:rsidRDefault="00C90F26" w:rsidP="00C90F26">
            <w:pPr>
              <w:pStyle w:val="ListParagraph"/>
              <w:numPr>
                <w:ilvl w:val="0"/>
                <w:numId w:val="11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C90F26" w:rsidRPr="009E3B80" w:rsidRDefault="00C90F26" w:rsidP="00C90F26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C90F26" w:rsidRPr="009E3B80" w:rsidRDefault="00C90F26" w:rsidP="00C90F26">
            <w:pPr>
              <w:pStyle w:val="ListParagraph"/>
              <w:numPr>
                <w:ilvl w:val="0"/>
                <w:numId w:val="11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Default="00701608" w:rsidP="00C90F26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90F26"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</w:t>
            </w:r>
            <w:r w:rsidR="00C90F2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90F26" w:rsidRPr="00C90F26" w:rsidRDefault="00C90F26" w:rsidP="00C90F26">
            <w:pPr>
              <w:pStyle w:val="ListParagraph"/>
              <w:numPr>
                <w:ilvl w:val="0"/>
                <w:numId w:val="11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90F26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C90F26" w:rsidRPr="00C90F26" w:rsidRDefault="00C90F26" w:rsidP="00C90F26">
            <w:pPr>
              <w:pStyle w:val="ListParagraph"/>
              <w:tabs>
                <w:tab w:val="left" w:pos="1217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90F26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</w:t>
            </w:r>
          </w:p>
          <w:p w:rsidR="009E3B80" w:rsidRPr="009E3B80" w:rsidRDefault="009E3B80" w:rsidP="001945E0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C90F26" w:rsidRPr="009E3B80" w:rsidRDefault="00C90F26" w:rsidP="00C90F26">
            <w:pPr>
              <w:tabs>
                <w:tab w:val="left" w:pos="1217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3B80">
              <w:rPr>
                <w:rFonts w:ascii="Comic Sans MS" w:hAnsi="Comic Sans MS"/>
                <w:sz w:val="24"/>
                <w:szCs w:val="24"/>
                <w:u w:val="single"/>
              </w:rPr>
              <w:t>How were they defeated?</w:t>
            </w:r>
          </w:p>
          <w:p w:rsidR="00C90F26" w:rsidRPr="009E3B80" w:rsidRDefault="00C90F26" w:rsidP="00C90F26">
            <w:pPr>
              <w:pStyle w:val="ListParagraph"/>
              <w:numPr>
                <w:ilvl w:val="0"/>
                <w:numId w:val="12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C90F26" w:rsidRPr="009E3B80" w:rsidRDefault="00C90F26" w:rsidP="00C90F26">
            <w:pPr>
              <w:pStyle w:val="ListParagraph"/>
              <w:tabs>
                <w:tab w:val="left" w:pos="1217"/>
              </w:tabs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C90F26" w:rsidRPr="009E3B80" w:rsidRDefault="00C90F26" w:rsidP="00C90F26">
            <w:pPr>
              <w:pStyle w:val="ListParagraph"/>
              <w:numPr>
                <w:ilvl w:val="0"/>
                <w:numId w:val="12"/>
              </w:numPr>
              <w:tabs>
                <w:tab w:val="left" w:pos="1217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E3B80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</w:t>
            </w:r>
          </w:p>
          <w:p w:rsidR="009E3B80" w:rsidRPr="009E3B80" w:rsidRDefault="00701608" w:rsidP="00523090">
            <w:pPr>
              <w:tabs>
                <w:tab w:val="left" w:pos="121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90F26" w:rsidRPr="009E3B8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</w:t>
            </w:r>
            <w:r w:rsidR="005504AE">
              <w:rPr>
                <w:rFonts w:ascii="Comic Sans MS" w:hAnsi="Comic Sans MS"/>
                <w:sz w:val="24"/>
                <w:szCs w:val="24"/>
              </w:rPr>
              <w:t>...........</w:t>
            </w:r>
          </w:p>
        </w:tc>
      </w:tr>
    </w:tbl>
    <w:p w:rsidR="005C0D3B" w:rsidRPr="005504AE" w:rsidRDefault="005C0D3B" w:rsidP="005504AE">
      <w:pPr>
        <w:tabs>
          <w:tab w:val="left" w:pos="1217"/>
        </w:tabs>
        <w:rPr>
          <w:rFonts w:ascii="Comic Sans MS" w:hAnsi="Comic Sans MS"/>
          <w:b/>
          <w:sz w:val="28"/>
          <w:u w:val="single"/>
        </w:rPr>
      </w:pPr>
    </w:p>
    <w:sectPr w:rsidR="005C0D3B" w:rsidRPr="005504AE" w:rsidSect="00DE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C80"/>
    <w:multiLevelType w:val="hybridMultilevel"/>
    <w:tmpl w:val="0B88CBD2"/>
    <w:lvl w:ilvl="0" w:tplc="2814080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2F88"/>
    <w:multiLevelType w:val="hybridMultilevel"/>
    <w:tmpl w:val="68F4B3E6"/>
    <w:lvl w:ilvl="0" w:tplc="5E1CD28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7078"/>
    <w:multiLevelType w:val="hybridMultilevel"/>
    <w:tmpl w:val="AA3A1E64"/>
    <w:lvl w:ilvl="0" w:tplc="8BD4A96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739C"/>
    <w:multiLevelType w:val="hybridMultilevel"/>
    <w:tmpl w:val="D45686D2"/>
    <w:lvl w:ilvl="0" w:tplc="76D069F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703"/>
    <w:multiLevelType w:val="hybridMultilevel"/>
    <w:tmpl w:val="9EFEF4C2"/>
    <w:lvl w:ilvl="0" w:tplc="4DF40C2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78BE"/>
    <w:multiLevelType w:val="hybridMultilevel"/>
    <w:tmpl w:val="35008F34"/>
    <w:lvl w:ilvl="0" w:tplc="85D0168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3F648F"/>
    <w:multiLevelType w:val="hybridMultilevel"/>
    <w:tmpl w:val="306859AC"/>
    <w:lvl w:ilvl="0" w:tplc="AD5C52F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3735"/>
    <w:multiLevelType w:val="hybridMultilevel"/>
    <w:tmpl w:val="36FE2DDC"/>
    <w:lvl w:ilvl="0" w:tplc="5D10A04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4636"/>
    <w:multiLevelType w:val="hybridMultilevel"/>
    <w:tmpl w:val="9A4CF62E"/>
    <w:lvl w:ilvl="0" w:tplc="FF9EF8F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B81"/>
    <w:multiLevelType w:val="hybridMultilevel"/>
    <w:tmpl w:val="C3FEA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C745D"/>
    <w:multiLevelType w:val="hybridMultilevel"/>
    <w:tmpl w:val="8FC61CE6"/>
    <w:lvl w:ilvl="0" w:tplc="9DEC0D1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78AB"/>
    <w:multiLevelType w:val="hybridMultilevel"/>
    <w:tmpl w:val="F87440B4"/>
    <w:lvl w:ilvl="0" w:tplc="61DA7DF8">
      <w:start w:val="2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0F"/>
    <w:rsid w:val="000072E6"/>
    <w:rsid w:val="000518A4"/>
    <w:rsid w:val="0008213A"/>
    <w:rsid w:val="001945E0"/>
    <w:rsid w:val="001D17E5"/>
    <w:rsid w:val="001F41D0"/>
    <w:rsid w:val="00355CDC"/>
    <w:rsid w:val="003D36A4"/>
    <w:rsid w:val="00440009"/>
    <w:rsid w:val="00481CAC"/>
    <w:rsid w:val="004A7862"/>
    <w:rsid w:val="004F5F63"/>
    <w:rsid w:val="00523090"/>
    <w:rsid w:val="005504AE"/>
    <w:rsid w:val="005C0D3B"/>
    <w:rsid w:val="00701608"/>
    <w:rsid w:val="00720414"/>
    <w:rsid w:val="00826B4A"/>
    <w:rsid w:val="00845081"/>
    <w:rsid w:val="008B61F6"/>
    <w:rsid w:val="00954327"/>
    <w:rsid w:val="009E3B80"/>
    <w:rsid w:val="009E50A5"/>
    <w:rsid w:val="00A02B81"/>
    <w:rsid w:val="00A33635"/>
    <w:rsid w:val="00A40F13"/>
    <w:rsid w:val="00AB4037"/>
    <w:rsid w:val="00C66695"/>
    <w:rsid w:val="00C90F26"/>
    <w:rsid w:val="00D67DAB"/>
    <w:rsid w:val="00DE7C88"/>
    <w:rsid w:val="00DE7DE1"/>
    <w:rsid w:val="00E113EF"/>
    <w:rsid w:val="00EE52AD"/>
    <w:rsid w:val="00F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351E0CFA</Template>
  <TotalTime>0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Chalaye C. L.</cp:lastModifiedBy>
  <cp:revision>2</cp:revision>
  <dcterms:created xsi:type="dcterms:W3CDTF">2013-09-11T14:54:00Z</dcterms:created>
  <dcterms:modified xsi:type="dcterms:W3CDTF">2013-09-11T14:54:00Z</dcterms:modified>
</cp:coreProperties>
</file>