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39" w:rsidRDefault="007E74EE">
      <w:bookmarkStart w:id="0" w:name="_GoBack"/>
      <w:bookmarkEnd w:id="0"/>
      <w:r w:rsidRPr="007E74E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B6DFB" wp14:editId="777735B5">
                <wp:simplePos x="0" y="0"/>
                <wp:positionH relativeFrom="column">
                  <wp:posOffset>4988256</wp:posOffset>
                </wp:positionH>
                <wp:positionV relativeFrom="paragraph">
                  <wp:posOffset>1726442</wp:posOffset>
                </wp:positionV>
                <wp:extent cx="1651379" cy="1349062"/>
                <wp:effectExtent l="19050" t="38100" r="63500" b="41910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379" cy="134906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38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92.8pt;margin-top:135.95pt;width:130.05pt;height:106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" strokecolor="#ed7d31 [3205]" strokeweight="4.5pt">
                <v:stroke endarrow="block" joinstyle="miter"/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FDF92" wp14:editId="2900ADFF">
                <wp:simplePos x="0" y="0"/>
                <wp:positionH relativeFrom="column">
                  <wp:posOffset>6640167</wp:posOffset>
                </wp:positionH>
                <wp:positionV relativeFrom="paragraph">
                  <wp:posOffset>1924249</wp:posOffset>
                </wp:positionV>
                <wp:extent cx="2890200" cy="1153342"/>
                <wp:effectExtent l="0" t="0" r="0" b="0"/>
                <wp:wrapNone/>
                <wp:docPr id="19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0200" cy="115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Jackson?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Casanova?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Horrie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Chippindale</w:t>
                            </w:r>
                            <w:proofErr w:type="spellEnd"/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Karen Armstrong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FDF92" id="_x0000_t202" coordsize="21600,21600" o:spt="202" path="m,l,21600r21600,l21600,xe">
                <v:stroke joinstyle="miter"/>
                <v:path gradientshapeok="t" o:connecttype="rect"/>
              </v:shapetype>
              <v:shape id="Content Placeholder 4" o:spid="_x0000_s1026" type="#_x0000_t202" style="position:absolute;margin-left:522.85pt;margin-top:151.5pt;width:227.55pt;height:9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" filled="f" stroked="f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Jackson?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Casanova?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Horrie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Chippindale</w:t>
                      </w:r>
                      <w:proofErr w:type="spellEnd"/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Karen Armstrong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FCDD4" wp14:editId="51280EB6">
                <wp:simplePos x="0" y="0"/>
                <wp:positionH relativeFrom="column">
                  <wp:posOffset>6872179</wp:posOffset>
                </wp:positionH>
                <wp:positionV relativeFrom="paragraph">
                  <wp:posOffset>1477645</wp:posOffset>
                </wp:positionV>
                <wp:extent cx="2742316" cy="343861"/>
                <wp:effectExtent l="0" t="0" r="20320" b="18415"/>
                <wp:wrapNone/>
                <wp:docPr id="17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316" cy="343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Clash of Civilisations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7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FCDD4" id="_x0000_s1027" type="#_x0000_t202" style="position:absolute;margin-left:541.1pt;margin-top:116.35pt;width:215.95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" fillcolor="white [3201]" strokecolor="black [3200]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Clash of Civilisations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94E03" wp14:editId="2DC2802A">
                <wp:simplePos x="0" y="0"/>
                <wp:positionH relativeFrom="column">
                  <wp:posOffset>6639484</wp:posOffset>
                </wp:positionH>
                <wp:positionV relativeFrom="paragraph">
                  <wp:posOffset>3759134</wp:posOffset>
                </wp:positionV>
                <wp:extent cx="859809" cy="530689"/>
                <wp:effectExtent l="19050" t="19050" r="73660" b="60325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809" cy="53068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02F1" id="Straight Arrow Connector 26" o:spid="_x0000_s1026" type="#_x0000_t32" style="position:absolute;margin-left:522.8pt;margin-top:296pt;width:67.7pt;height:4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" strokecolor="black [3200]" strokeweight="4.5pt">
                <v:stroke endarrow="block" joinstyle="miter"/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B9225" wp14:editId="4BE24279">
                <wp:simplePos x="0" y="0"/>
                <wp:positionH relativeFrom="margin">
                  <wp:align>right</wp:align>
                </wp:positionH>
                <wp:positionV relativeFrom="paragraph">
                  <wp:posOffset>4172575</wp:posOffset>
                </wp:positionV>
                <wp:extent cx="2176946" cy="343702"/>
                <wp:effectExtent l="0" t="0" r="13970" b="18415"/>
                <wp:wrapNone/>
                <wp:docPr id="26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946" cy="343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Religion and development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B9225" id="_x0000_s1028" type="#_x0000_t202" style="position:absolute;margin-left:120.2pt;margin-top:328.55pt;width:171.4pt;height:27.0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" fillcolor="white [3201]" strokecolor="black [3200]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Religion and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CFC2A" wp14:editId="6D02B9C9">
                <wp:simplePos x="0" y="0"/>
                <wp:positionH relativeFrom="page">
                  <wp:align>right</wp:align>
                </wp:positionH>
                <wp:positionV relativeFrom="paragraph">
                  <wp:posOffset>3814369</wp:posOffset>
                </wp:positionV>
                <wp:extent cx="3275463" cy="3262630"/>
                <wp:effectExtent l="0" t="0" r="0" b="0"/>
                <wp:wrapNone/>
                <wp:docPr id="30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5463" cy="326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Religion may not lead to secularisation but development. 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How does it work in these examples?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Hinduism &amp; Consumerism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Hinduism Ultra Nationalism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Capitalism in East Asia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Pentecostalism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CFC2A" id="_x0000_s1029" type="#_x0000_t202" style="position:absolute;margin-left:206.7pt;margin-top:300.35pt;width:257.9pt;height:256.9pt;z-index:2516766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" filled="f" stroked="f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Religion may not lead to secularisation but development. 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How does it work in these examples?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Hinduism &amp; Consumerism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Hinduism Ultra Nationalism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Capitalism in East Asia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Pentecostalism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4EC1" wp14:editId="004009F9">
                <wp:simplePos x="0" y="0"/>
                <wp:positionH relativeFrom="column">
                  <wp:posOffset>2898140</wp:posOffset>
                </wp:positionH>
                <wp:positionV relativeFrom="paragraph">
                  <wp:posOffset>3080385</wp:posOffset>
                </wp:positionV>
                <wp:extent cx="3603252" cy="1021979"/>
                <wp:effectExtent l="0" t="0" r="16510" b="26035"/>
                <wp:wrapNone/>
                <wp:docPr id="5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03252" cy="1021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Pr="007E74EE" w:rsidRDefault="007E74EE" w:rsidP="007E74E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7E74EE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72"/>
                              </w:rPr>
                              <w:t>RELIGION IN A GLOBAL CONTEXT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E4EC1" id="_x0000_s1030" style="position:absolute;margin-left:228.2pt;margin-top:242.55pt;width:283.7pt;height:8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" fillcolor="white [3201]" strokecolor="black [3200]" strokeweight="1pt">
                <v:path arrowok="t"/>
                <o:lock v:ext="edit" grouping="t"/>
                <v:textbox>
                  <w:txbxContent>
                    <w:p w:rsidR="007E74EE" w:rsidRPr="007E74EE" w:rsidRDefault="007E74EE" w:rsidP="007E74EE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  <w:r w:rsidRPr="007E74EE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72"/>
                        </w:rPr>
                        <w:t>RELIGION IN A GLOBAL CONTEXT</w:t>
                      </w:r>
                    </w:p>
                  </w:txbxContent>
                </v:textbox>
              </v:rect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B505A" wp14:editId="19D65DB2">
                <wp:simplePos x="0" y="0"/>
                <wp:positionH relativeFrom="column">
                  <wp:posOffset>344805</wp:posOffset>
                </wp:positionH>
                <wp:positionV relativeFrom="paragraph">
                  <wp:posOffset>4469765</wp:posOffset>
                </wp:positionV>
                <wp:extent cx="2644587" cy="439273"/>
                <wp:effectExtent l="0" t="0" r="22860" b="18415"/>
                <wp:wrapNone/>
                <wp:docPr id="6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4587" cy="439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Fundamentalism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B505A" id="_x0000_s1031" type="#_x0000_t202" style="position:absolute;margin-left:27.15pt;margin-top:351.95pt;width:208.25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" fillcolor="white [3201]" strokecolor="black [3200]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Fundamentalism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54516" wp14:editId="43C84B83">
                <wp:simplePos x="0" y="0"/>
                <wp:positionH relativeFrom="column">
                  <wp:posOffset>0</wp:posOffset>
                </wp:positionH>
                <wp:positionV relativeFrom="paragraph">
                  <wp:posOffset>2028190</wp:posOffset>
                </wp:positionV>
                <wp:extent cx="2832100" cy="2332894"/>
                <wp:effectExtent l="0" t="0" r="0" b="0"/>
                <wp:wrapNone/>
                <wp:docPr id="7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233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What are the characteristics of fundamentalism?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How does Davie argue fundamentalism occurs?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What does Giddens contrast this with?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What does Bauman argue?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What is Resistance &amp; Project </w:t>
                            </w: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identity?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54516" id="_x0000_s1032" type="#_x0000_t202" style="position:absolute;margin-left:0;margin-top:159.7pt;width:223pt;height:18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" filled="f" stroked="f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What are the characteristics of fundamentalism?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How does Davie argue fundamentalism occurs?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What does Giddens contrast this with?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What does Bauman argue?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What is Resistance &amp; Project </w:t>
                      </w: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identity?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5B75B" wp14:editId="545804EF">
                <wp:simplePos x="0" y="0"/>
                <wp:positionH relativeFrom="column">
                  <wp:posOffset>0</wp:posOffset>
                </wp:positionH>
                <wp:positionV relativeFrom="paragraph">
                  <wp:posOffset>5017770</wp:posOffset>
                </wp:positionV>
                <wp:extent cx="3407334" cy="1750186"/>
                <wp:effectExtent l="0" t="0" r="0" b="2540"/>
                <wp:wrapNone/>
                <wp:docPr id="9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7334" cy="1750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How does Beckford criticise Giddens?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How does Haynes use the Middle East as a criticism of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Fundamentalism?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Why does Bruce believe Fundamentalism only occurs in Monotheistic religion?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What are his two forms of fundamentalism?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5B75B" id="_x0000_s1033" type="#_x0000_t202" style="position:absolute;margin-left:0;margin-top:395.1pt;width:268.3pt;height:13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" filled="f" stroked="f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How does Beckford criticise Giddens?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How does Haynes use the Middle East as a criticism of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Fundamentalism?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Why does Bruce believe Fundamentalism only occurs in Monotheistic religion?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What are his two forms of fundamentalism?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22DCC" wp14:editId="6763D74E">
                <wp:simplePos x="0" y="0"/>
                <wp:positionH relativeFrom="column">
                  <wp:posOffset>93345</wp:posOffset>
                </wp:positionH>
                <wp:positionV relativeFrom="paragraph">
                  <wp:posOffset>182880</wp:posOffset>
                </wp:positionV>
                <wp:extent cx="2644587" cy="343861"/>
                <wp:effectExtent l="0" t="0" r="22860" b="18415"/>
                <wp:wrapNone/>
                <wp:docPr id="10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4587" cy="343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Secular - Fundamentalism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6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22DCC" id="_x0000_s1034" type="#_x0000_t202" style="position:absolute;margin-left:7.35pt;margin-top:14.4pt;width:208.25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" fillcolor="white [3201]" strokecolor="black [3200]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Secular - Fundamentalism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7B043" wp14:editId="6541EDE1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3334961" cy="1499348"/>
                <wp:effectExtent l="0" t="0" r="0" b="0"/>
                <wp:wrapNone/>
                <wp:docPr id="12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4961" cy="1499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Is fundamentalism a response to modernity and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globalisation.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What does Davie argue?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How does the 1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position w:val="8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phase work?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Davie sees fundamentalism as a normal feature of modern societies?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7B043" id="_x0000_s1035" type="#_x0000_t202" style="position:absolute;margin-left:0;margin-top:37.65pt;width:262.6pt;height:11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" filled="f" stroked="f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Is fundamentalism a response to modernity and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globalisation.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What does Davie argue?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How does the 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and 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position w:val="8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 xml:space="preserve"> phase work?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Davie sees fundamentalism as a normal feature of modern societies?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AE2D" wp14:editId="64D9BB3A">
                <wp:simplePos x="0" y="0"/>
                <wp:positionH relativeFrom="column">
                  <wp:posOffset>3107055</wp:posOffset>
                </wp:positionH>
                <wp:positionV relativeFrom="paragraph">
                  <wp:posOffset>1324610</wp:posOffset>
                </wp:positionV>
                <wp:extent cx="952500" cy="1749323"/>
                <wp:effectExtent l="38100" t="38100" r="38100" b="4191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74932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43FA9" id="Straight Arrow Connector 13" o:spid="_x0000_s1026" type="#_x0000_t32" style="position:absolute;margin-left:244.65pt;margin-top:104.3pt;width:75pt;height:137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" strokecolor="#5b9bd5 [3204]" strokeweight="4.5pt">
                <v:stroke endarrow="block" joinstyle="miter"/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099D5" wp14:editId="1C4A3A3A">
                <wp:simplePos x="0" y="0"/>
                <wp:positionH relativeFrom="column">
                  <wp:posOffset>2207895</wp:posOffset>
                </wp:positionH>
                <wp:positionV relativeFrom="paragraph">
                  <wp:posOffset>4138930</wp:posOffset>
                </wp:positionV>
                <wp:extent cx="624164" cy="240986"/>
                <wp:effectExtent l="38100" t="19050" r="24130" b="8318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164" cy="24098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9D20B" id="Straight Arrow Connector 14" o:spid="_x0000_s1026" type="#_x0000_t32" style="position:absolute;margin-left:173.85pt;margin-top:325.9pt;width:49.15pt;height:1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" strokecolor="#70ad47 [3209]" strokeweight="4.5pt">
                <v:stroke endarrow="block" joinstyle="miter"/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87F3C" wp14:editId="69261B87">
                <wp:simplePos x="0" y="0"/>
                <wp:positionH relativeFrom="column">
                  <wp:posOffset>4521200</wp:posOffset>
                </wp:positionH>
                <wp:positionV relativeFrom="paragraph">
                  <wp:posOffset>0</wp:posOffset>
                </wp:positionV>
                <wp:extent cx="4610101" cy="1499348"/>
                <wp:effectExtent l="0" t="0" r="0" b="0"/>
                <wp:wrapNone/>
                <wp:docPr id="18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0101" cy="1499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What does Huntington argue the growth of fundamentalism is due to?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What are the 7 civilisations?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How does he see religion &amp; Islam?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What are religious difference creating?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7F3C" id="_x0000_s1036" type="#_x0000_t202" style="position:absolute;margin-left:356pt;margin-top:0;width:363pt;height:11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" filled="f" stroked="f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What does Huntington argue the growth of fundamentalism is due to?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What are the 7 civilisations?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How does he see religion &amp; Islam?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>What are religious difference creating?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26A93" wp14:editId="2E8F2E7E">
                <wp:simplePos x="0" y="0"/>
                <wp:positionH relativeFrom="column">
                  <wp:posOffset>3311525</wp:posOffset>
                </wp:positionH>
                <wp:positionV relativeFrom="paragraph">
                  <wp:posOffset>4797425</wp:posOffset>
                </wp:positionV>
                <wp:extent cx="3043108" cy="343702"/>
                <wp:effectExtent l="0" t="0" r="24130" b="18415"/>
                <wp:wrapNone/>
                <wp:docPr id="22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3108" cy="343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Function: Cultural Defence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26A93" id="_x0000_s1037" type="#_x0000_t202" style="position:absolute;margin-left:260.75pt;margin-top:377.75pt;width:239.6pt;height:2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" fillcolor="white [3201]" strokecolor="black [3200]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Function: Cultural Defence</w:t>
                      </w:r>
                    </w:p>
                  </w:txbxContent>
                </v:textbox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76E3E" wp14:editId="404D0B87">
                <wp:simplePos x="0" y="0"/>
                <wp:positionH relativeFrom="column">
                  <wp:posOffset>4768850</wp:posOffset>
                </wp:positionH>
                <wp:positionV relativeFrom="paragraph">
                  <wp:posOffset>4146550</wp:posOffset>
                </wp:positionV>
                <wp:extent cx="171490" cy="599337"/>
                <wp:effectExtent l="19050" t="0" r="95250" b="4889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90" cy="59933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76020" id="Straight Arrow Connector 22" o:spid="_x0000_s1026" type="#_x0000_t32" style="position:absolute;margin-left:375.5pt;margin-top:326.5pt;width:13.5pt;height:4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" strokecolor="#ffc000 [3207]" strokeweight="4.5pt">
                <v:stroke endarrow="block" joinstyle="miter"/>
              </v:shape>
            </w:pict>
          </mc:Fallback>
        </mc:AlternateContent>
      </w:r>
      <w:r w:rsidRPr="007E74E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00D10" wp14:editId="70C2028A">
                <wp:simplePos x="0" y="0"/>
                <wp:positionH relativeFrom="column">
                  <wp:posOffset>3672205</wp:posOffset>
                </wp:positionH>
                <wp:positionV relativeFrom="paragraph">
                  <wp:posOffset>5205095</wp:posOffset>
                </wp:positionV>
                <wp:extent cx="2321956" cy="1499348"/>
                <wp:effectExtent l="0" t="0" r="0" b="0"/>
                <wp:wrapNone/>
                <wp:docPr id="25" name="Content Placeholder 4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2475C86-71F6-48B7-9A4E-FBE494C932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1956" cy="1499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How does Bruce see religions function?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Iran?</w:t>
                            </w:r>
                          </w:p>
                          <w:p w:rsidR="007E74EE" w:rsidRDefault="007E74EE" w:rsidP="007E74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Poland?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00D10" id="_x0000_s1038" type="#_x0000_t202" style="position:absolute;margin-left:289.15pt;margin-top:409.85pt;width:182.85pt;height:11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" filled="f" stroked="f" strokeweight="1pt">
                <v:path arrowok="t"/>
                <v:textbox>
                  <w:txbxContent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How does Bruce see religions function?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Iran?</w:t>
                      </w:r>
                    </w:p>
                    <w:p w:rsidR="007E74EE" w:rsidRDefault="007E74EE" w:rsidP="007E74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Poland?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2C39" w:rsidSect="007E7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EE"/>
    <w:rsid w:val="00502C39"/>
    <w:rsid w:val="007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3334C-6567-4707-9F33-61289D0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4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23D0229A</Template>
  <TotalTime>1</TotalTime>
  <Pages>1</Pages>
  <Words>2</Words>
  <Characters>17</Characters>
  <Application>Microsoft Office Word</Application>
  <DocSecurity>0</DocSecurity>
  <Lines>1</Lines>
  <Paragraphs>1</Paragraphs>
  <ScaleCrop>false</ScaleCrop>
  <Company>RM Education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Watkins</dc:creator>
  <cp:keywords/>
  <dc:description/>
  <cp:lastModifiedBy>Mr Watkins</cp:lastModifiedBy>
  <cp:revision>1</cp:revision>
  <cp:lastPrinted>2017-10-11T07:29:00Z</cp:lastPrinted>
  <dcterms:created xsi:type="dcterms:W3CDTF">2017-10-11T07:28:00Z</dcterms:created>
  <dcterms:modified xsi:type="dcterms:W3CDTF">2017-10-11T07:30:00Z</dcterms:modified>
</cp:coreProperties>
</file>