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1D" w:rsidRDefault="009613BC" w:rsidP="009613BC">
      <w:pPr>
        <w:pStyle w:val="ListParagraph"/>
        <w:numPr>
          <w:ilvl w:val="0"/>
          <w:numId w:val="1"/>
        </w:numPr>
      </w:pPr>
      <w:r w:rsidRPr="009613BC">
        <w:rPr>
          <w:b/>
        </w:rPr>
        <w:t>What is an ideology?</w:t>
      </w:r>
      <w:r>
        <w:t xml:space="preserve"> A set of political ideas about how society should be run. </w:t>
      </w:r>
    </w:p>
    <w:p w:rsidR="009613BC" w:rsidRDefault="009613BC" w:rsidP="009613BC">
      <w:pPr>
        <w:pStyle w:val="ListParagraph"/>
        <w:numPr>
          <w:ilvl w:val="0"/>
          <w:numId w:val="1"/>
        </w:numPr>
      </w:pPr>
      <w:r w:rsidRPr="009613BC">
        <w:rPr>
          <w:b/>
        </w:rPr>
        <w:t>What does USSR stand for?</w:t>
      </w:r>
      <w:r>
        <w:t xml:space="preserve"> United Soviet Socialist Republics </w:t>
      </w:r>
    </w:p>
    <w:p w:rsidR="009613BC" w:rsidRDefault="009613BC" w:rsidP="009613BC">
      <w:pPr>
        <w:pStyle w:val="ListParagraph"/>
        <w:numPr>
          <w:ilvl w:val="0"/>
          <w:numId w:val="1"/>
        </w:numPr>
      </w:pPr>
      <w:r w:rsidRPr="009613BC">
        <w:rPr>
          <w:b/>
        </w:rPr>
        <w:t>What was the ideology of the USA?</w:t>
      </w:r>
      <w:r>
        <w:t xml:space="preserve"> Capitalism – the belief in freedom and democracy.</w:t>
      </w:r>
    </w:p>
    <w:p w:rsidR="009613BC" w:rsidRDefault="009613BC" w:rsidP="009613BC">
      <w:pPr>
        <w:pStyle w:val="ListParagraph"/>
        <w:numPr>
          <w:ilvl w:val="0"/>
          <w:numId w:val="1"/>
        </w:numPr>
      </w:pPr>
      <w:r w:rsidRPr="009613BC">
        <w:rPr>
          <w:b/>
        </w:rPr>
        <w:t>What was the ideology of the USSR?</w:t>
      </w:r>
      <w:r>
        <w:t xml:space="preserve"> Communism – the belief in fairness.</w:t>
      </w:r>
    </w:p>
    <w:p w:rsidR="009613BC" w:rsidRDefault="009613BC" w:rsidP="009613BC">
      <w:pPr>
        <w:pStyle w:val="ListParagraph"/>
        <w:numPr>
          <w:ilvl w:val="0"/>
          <w:numId w:val="1"/>
        </w:numPr>
      </w:pPr>
      <w:r w:rsidRPr="009613BC">
        <w:rPr>
          <w:b/>
        </w:rPr>
        <w:t>What was the alliance in WW2 between the USA and USSR called?</w:t>
      </w:r>
      <w:r>
        <w:t xml:space="preserve"> The Grand Alliance</w:t>
      </w:r>
    </w:p>
    <w:p w:rsidR="009613BC" w:rsidRDefault="009613BC" w:rsidP="009613BC">
      <w:pPr>
        <w:pStyle w:val="ListParagraph"/>
        <w:numPr>
          <w:ilvl w:val="0"/>
          <w:numId w:val="1"/>
        </w:numPr>
      </w:pPr>
      <w:r w:rsidRPr="009613BC">
        <w:rPr>
          <w:b/>
        </w:rPr>
        <w:t>What were the names of the war time conference?</w:t>
      </w:r>
      <w:r>
        <w:t xml:space="preserve"> Tehran, Yalta, Potsdam</w:t>
      </w:r>
    </w:p>
    <w:p w:rsidR="009613BC" w:rsidRDefault="009613BC" w:rsidP="009613BC">
      <w:pPr>
        <w:pStyle w:val="ListParagraph"/>
        <w:numPr>
          <w:ilvl w:val="0"/>
          <w:numId w:val="1"/>
        </w:numPr>
      </w:pPr>
      <w:r>
        <w:rPr>
          <w:b/>
        </w:rPr>
        <w:t>What was decided at Potsdam?</w:t>
      </w:r>
      <w:r>
        <w:t xml:space="preserve"> That Germany would be divided into 4 zones. </w:t>
      </w:r>
    </w:p>
    <w:p w:rsidR="009613BC" w:rsidRDefault="009613BC" w:rsidP="009613BC">
      <w:pPr>
        <w:pStyle w:val="ListParagraph"/>
        <w:numPr>
          <w:ilvl w:val="0"/>
          <w:numId w:val="1"/>
        </w:numPr>
      </w:pPr>
      <w:r w:rsidRPr="009613BC">
        <w:rPr>
          <w:b/>
        </w:rPr>
        <w:t>What were the names of the telegrams sent in 1946?</w:t>
      </w:r>
      <w:r>
        <w:t xml:space="preserve"> Long Telegram and </w:t>
      </w:r>
      <w:proofErr w:type="spellStart"/>
      <w:r>
        <w:t>Novikov</w:t>
      </w:r>
      <w:proofErr w:type="spellEnd"/>
      <w:r>
        <w:t xml:space="preserve"> Telegram</w:t>
      </w:r>
    </w:p>
    <w:p w:rsidR="009613BC" w:rsidRDefault="009613BC" w:rsidP="009613BC">
      <w:pPr>
        <w:pStyle w:val="ListParagraph"/>
        <w:numPr>
          <w:ilvl w:val="0"/>
          <w:numId w:val="1"/>
        </w:numPr>
      </w:pPr>
      <w:r w:rsidRPr="009613BC">
        <w:rPr>
          <w:b/>
        </w:rPr>
        <w:t>When were the first atomic bombs dropped by the USA?</w:t>
      </w:r>
      <w:r>
        <w:t xml:space="preserve"> 1945</w:t>
      </w:r>
    </w:p>
    <w:p w:rsidR="009613BC" w:rsidRDefault="009613BC" w:rsidP="009613BC">
      <w:pPr>
        <w:pStyle w:val="ListParagraph"/>
        <w:numPr>
          <w:ilvl w:val="0"/>
          <w:numId w:val="1"/>
        </w:numPr>
      </w:pPr>
      <w:r w:rsidRPr="009613BC">
        <w:rPr>
          <w:b/>
        </w:rPr>
        <w:t>When did the USSR develop its first bomb?</w:t>
      </w:r>
      <w:r>
        <w:t xml:space="preserve"> 1949</w:t>
      </w:r>
    </w:p>
    <w:p w:rsidR="009613BC" w:rsidRDefault="009613BC" w:rsidP="009613BC">
      <w:pPr>
        <w:pStyle w:val="ListParagraph"/>
        <w:numPr>
          <w:ilvl w:val="0"/>
          <w:numId w:val="1"/>
        </w:numPr>
      </w:pPr>
      <w:r w:rsidRPr="009613BC">
        <w:rPr>
          <w:b/>
        </w:rPr>
        <w:t>What is a satellite state?</w:t>
      </w:r>
      <w:r>
        <w:t xml:space="preserve"> A country that is independent but influence by another. </w:t>
      </w:r>
    </w:p>
    <w:p w:rsidR="009613BC" w:rsidRDefault="009613BC" w:rsidP="009613BC">
      <w:pPr>
        <w:pStyle w:val="ListParagraph"/>
        <w:numPr>
          <w:ilvl w:val="0"/>
          <w:numId w:val="1"/>
        </w:numPr>
      </w:pPr>
      <w:r w:rsidRPr="009613BC">
        <w:rPr>
          <w:b/>
        </w:rPr>
        <w:t xml:space="preserve">What did the USSR do in East Europe in 1947-49? </w:t>
      </w:r>
      <w:r>
        <w:t>Fix elections so that communists won.</w:t>
      </w:r>
    </w:p>
    <w:p w:rsidR="009613BC" w:rsidRDefault="009613BC" w:rsidP="009613BC">
      <w:pPr>
        <w:pStyle w:val="ListParagraph"/>
        <w:numPr>
          <w:ilvl w:val="0"/>
          <w:numId w:val="1"/>
        </w:numPr>
      </w:pPr>
      <w:r>
        <w:rPr>
          <w:b/>
        </w:rPr>
        <w:t xml:space="preserve">What was </w:t>
      </w:r>
      <w:proofErr w:type="spellStart"/>
      <w:r>
        <w:rPr>
          <w:b/>
        </w:rPr>
        <w:t>Cominform</w:t>
      </w:r>
      <w:proofErr w:type="spellEnd"/>
      <w:r>
        <w:rPr>
          <w:b/>
        </w:rPr>
        <w:t>?</w:t>
      </w:r>
      <w:r>
        <w:t xml:space="preserve"> Communist Information </w:t>
      </w:r>
      <w:r w:rsidR="00186278">
        <w:t>Bureau</w:t>
      </w:r>
      <w:r>
        <w:t xml:space="preserve"> – Communist parties in Europe do what the USSR wanted them to do.</w:t>
      </w:r>
    </w:p>
    <w:p w:rsidR="009613BC" w:rsidRDefault="009613BC" w:rsidP="009613BC">
      <w:pPr>
        <w:pStyle w:val="ListParagraph"/>
        <w:numPr>
          <w:ilvl w:val="0"/>
          <w:numId w:val="1"/>
        </w:numPr>
      </w:pPr>
      <w:r>
        <w:rPr>
          <w:b/>
        </w:rPr>
        <w:t xml:space="preserve">What was </w:t>
      </w:r>
      <w:proofErr w:type="spellStart"/>
      <w:r>
        <w:rPr>
          <w:b/>
        </w:rPr>
        <w:t>Comecon</w:t>
      </w:r>
      <w:proofErr w:type="spellEnd"/>
      <w:r>
        <w:rPr>
          <w:b/>
        </w:rPr>
        <w:t>?</w:t>
      </w:r>
      <w:r>
        <w:t xml:space="preserve"> </w:t>
      </w:r>
      <w:r w:rsidR="00D26E2D">
        <w:t>Council for Mutual Economic Assistance. USSR alternative to Marshall Plan</w:t>
      </w:r>
    </w:p>
    <w:p w:rsidR="00D26E2D" w:rsidRDefault="00D26E2D" w:rsidP="009613BC">
      <w:pPr>
        <w:pStyle w:val="ListParagraph"/>
        <w:numPr>
          <w:ilvl w:val="0"/>
          <w:numId w:val="1"/>
        </w:numPr>
      </w:pPr>
      <w:r>
        <w:rPr>
          <w:b/>
        </w:rPr>
        <w:t>What was the Truman Doctrine?</w:t>
      </w:r>
      <w:r>
        <w:t xml:space="preserve"> Europe faced a choice between Communism and Capitalism the USA would stop the spread of Communism with money and troops.</w:t>
      </w:r>
    </w:p>
    <w:p w:rsidR="00D26E2D" w:rsidRDefault="00D26E2D" w:rsidP="009613BC">
      <w:pPr>
        <w:pStyle w:val="ListParagraph"/>
        <w:numPr>
          <w:ilvl w:val="0"/>
          <w:numId w:val="1"/>
        </w:numPr>
      </w:pPr>
      <w:r>
        <w:rPr>
          <w:b/>
        </w:rPr>
        <w:t>What was the Marshall Plan?</w:t>
      </w:r>
      <w:r>
        <w:t xml:space="preserve"> $13 billion dollars of aim to help rebuild Europe from USA.</w:t>
      </w:r>
    </w:p>
    <w:p w:rsidR="00186278" w:rsidRDefault="00186278" w:rsidP="00186278">
      <w:pPr>
        <w:pStyle w:val="ListParagraph"/>
        <w:numPr>
          <w:ilvl w:val="0"/>
          <w:numId w:val="1"/>
        </w:numPr>
      </w:pPr>
      <w:r>
        <w:rPr>
          <w:b/>
        </w:rPr>
        <w:t xml:space="preserve">What was </w:t>
      </w:r>
      <w:proofErr w:type="spellStart"/>
      <w:r>
        <w:rPr>
          <w:b/>
        </w:rPr>
        <w:t>Bizonia</w:t>
      </w:r>
      <w:proofErr w:type="spellEnd"/>
      <w:r>
        <w:rPr>
          <w:b/>
        </w:rPr>
        <w:t>?</w:t>
      </w:r>
      <w:r>
        <w:t xml:space="preserve"> British and American zones of Germany to join together.</w:t>
      </w:r>
    </w:p>
    <w:p w:rsidR="00D26E2D" w:rsidRDefault="00D26E2D" w:rsidP="009613BC">
      <w:pPr>
        <w:pStyle w:val="ListParagraph"/>
        <w:numPr>
          <w:ilvl w:val="0"/>
          <w:numId w:val="1"/>
        </w:numPr>
      </w:pPr>
      <w:r>
        <w:rPr>
          <w:b/>
        </w:rPr>
        <w:t>What was the Berlin Blockade?</w:t>
      </w:r>
      <w:r>
        <w:t xml:space="preserve"> </w:t>
      </w:r>
      <w:r w:rsidR="00186278">
        <w:t>USSR blocked all supplies into Berlin to show it had power over the USA.</w:t>
      </w:r>
    </w:p>
    <w:p w:rsidR="00186278" w:rsidRDefault="00186278" w:rsidP="009613BC">
      <w:pPr>
        <w:pStyle w:val="ListParagraph"/>
        <w:numPr>
          <w:ilvl w:val="0"/>
          <w:numId w:val="1"/>
        </w:numPr>
      </w:pPr>
      <w:r>
        <w:rPr>
          <w:b/>
        </w:rPr>
        <w:t>What was the Berlin Airlift?</w:t>
      </w:r>
      <w:r>
        <w:t xml:space="preserve"> The West decided to fly all food into Berlin rather than let USSR win.</w:t>
      </w:r>
    </w:p>
    <w:p w:rsidR="00186278" w:rsidRDefault="00186278" w:rsidP="009613BC">
      <w:pPr>
        <w:pStyle w:val="ListParagraph"/>
        <w:numPr>
          <w:ilvl w:val="0"/>
          <w:numId w:val="1"/>
        </w:numPr>
      </w:pPr>
      <w:r>
        <w:rPr>
          <w:b/>
        </w:rPr>
        <w:t xml:space="preserve">What </w:t>
      </w:r>
      <w:r w:rsidR="0030616D">
        <w:rPr>
          <w:b/>
        </w:rPr>
        <w:t>were the consequences</w:t>
      </w:r>
      <w:r>
        <w:rPr>
          <w:b/>
        </w:rPr>
        <w:t>?</w:t>
      </w:r>
      <w:r>
        <w:t xml:space="preserve"> Formation of FRG (West Germany) GDR (East Germany) and NATO.</w:t>
      </w:r>
    </w:p>
    <w:p w:rsidR="00186278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 xml:space="preserve">When did Stalin die? </w:t>
      </w:r>
      <w:r>
        <w:t>1953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>When was Khrushchev’s secret speech?</w:t>
      </w:r>
      <w:r>
        <w:t xml:space="preserve"> 1956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 xml:space="preserve">What did </w:t>
      </w:r>
      <w:proofErr w:type="spellStart"/>
      <w:r>
        <w:rPr>
          <w:b/>
        </w:rPr>
        <w:t>Imre</w:t>
      </w:r>
      <w:proofErr w:type="spellEnd"/>
      <w:r>
        <w:rPr>
          <w:b/>
        </w:rPr>
        <w:t xml:space="preserve"> Nagy want to do? </w:t>
      </w:r>
      <w:r>
        <w:t>Leave the Warsaw Pact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 xml:space="preserve">How many troops did Khrushchev send in? </w:t>
      </w:r>
      <w:r w:rsidRPr="00642EE9">
        <w:t>200,000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>What was the refugee crisis?</w:t>
      </w:r>
      <w:r>
        <w:t xml:space="preserve"> Skilled workers leaving East German for the West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>When was Khrushchev’s ultimatum?</w:t>
      </w:r>
      <w:r>
        <w:t xml:space="preserve"> 1958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 w:rsidRPr="00642EE9">
        <w:rPr>
          <w:b/>
        </w:rPr>
        <w:t xml:space="preserve">How long did </w:t>
      </w:r>
      <w:proofErr w:type="spellStart"/>
      <w:r w:rsidRPr="00642EE9">
        <w:rPr>
          <w:b/>
        </w:rPr>
        <w:t>Kruschev</w:t>
      </w:r>
      <w:proofErr w:type="spellEnd"/>
      <w:r w:rsidRPr="00642EE9">
        <w:rPr>
          <w:b/>
        </w:rPr>
        <w:t xml:space="preserve"> give for occupying troops to leave?</w:t>
      </w:r>
      <w:r>
        <w:t xml:space="preserve"> 6 months 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>What was the consequence of the Ultimatum?</w:t>
      </w:r>
      <w:r>
        <w:t xml:space="preserve"> Berlin Wall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 xml:space="preserve">What were the three summits called to discuss Berlin? </w:t>
      </w:r>
      <w:r w:rsidRPr="00642EE9">
        <w:t>Camp David, Paris, Vienna</w:t>
      </w:r>
    </w:p>
    <w:p w:rsidR="00642EE9" w:rsidRDefault="00642EE9" w:rsidP="00642EE9">
      <w:pPr>
        <w:pStyle w:val="ListParagraph"/>
        <w:numPr>
          <w:ilvl w:val="0"/>
          <w:numId w:val="1"/>
        </w:numPr>
      </w:pPr>
      <w:r>
        <w:rPr>
          <w:b/>
        </w:rPr>
        <w:t>When was the Berlin Wall built?</w:t>
      </w:r>
      <w:r>
        <w:t xml:space="preserve"> 1961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 xml:space="preserve">Who was the Socialist leader who took over Cuba in 1959? </w:t>
      </w:r>
      <w:r w:rsidRPr="00642EE9">
        <w:t>Fidel Castro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>What was the Bay of Pigs incident?</w:t>
      </w:r>
      <w:r>
        <w:t xml:space="preserve"> 1961 CIA trained Cuban exiles to revolt against Castro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>Who did Cuba turn to for help?</w:t>
      </w:r>
      <w:r>
        <w:t xml:space="preserve"> USSR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>What did the U2 Spy Planes spot in 1962?</w:t>
      </w:r>
      <w:r>
        <w:t xml:space="preserve"> Nuclear missiles sites 90miles from the coast of the USA.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>What were the 13 day’s?</w:t>
      </w:r>
      <w:r>
        <w:t xml:space="preserve"> The end of the Missile Crisis, negotiated between JFK and Khrushchev.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>What were the consequences of the Crisis?</w:t>
      </w:r>
      <w:r>
        <w:t xml:space="preserve"> Hotline, détente.</w:t>
      </w:r>
    </w:p>
    <w:p w:rsidR="00642EE9" w:rsidRDefault="00642EE9" w:rsidP="009613BC">
      <w:pPr>
        <w:pStyle w:val="ListParagraph"/>
        <w:numPr>
          <w:ilvl w:val="0"/>
          <w:numId w:val="1"/>
        </w:numPr>
      </w:pPr>
      <w:r>
        <w:rPr>
          <w:b/>
        </w:rPr>
        <w:t>What did Dubcek promise?</w:t>
      </w:r>
      <w:r>
        <w:t xml:space="preserve"> Relaxation of censorship and freedom of speech – Prague Spring</w:t>
      </w:r>
    </w:p>
    <w:p w:rsidR="00642EE9" w:rsidRDefault="00642EE9" w:rsidP="00642EE9">
      <w:pPr>
        <w:pStyle w:val="ListParagraph"/>
        <w:numPr>
          <w:ilvl w:val="0"/>
          <w:numId w:val="1"/>
        </w:numPr>
      </w:pPr>
      <w:r>
        <w:rPr>
          <w:b/>
        </w:rPr>
        <w:t>How did Brezhnev respond?</w:t>
      </w:r>
      <w:r>
        <w:t xml:space="preserve"> Tanks to Prague to arrest Dubcek in 1968</w:t>
      </w:r>
    </w:p>
    <w:p w:rsidR="00642EE9" w:rsidRDefault="00642EE9" w:rsidP="00642EE9">
      <w:pPr>
        <w:pStyle w:val="ListParagraph"/>
        <w:numPr>
          <w:ilvl w:val="0"/>
          <w:numId w:val="1"/>
        </w:numPr>
      </w:pPr>
      <w:r>
        <w:rPr>
          <w:b/>
        </w:rPr>
        <w:t xml:space="preserve">What did the USA do in response? </w:t>
      </w:r>
      <w:r>
        <w:t>Nothing.</w:t>
      </w:r>
    </w:p>
    <w:p w:rsidR="00642EE9" w:rsidRDefault="00642EE9" w:rsidP="00642EE9">
      <w:pPr>
        <w:pStyle w:val="ListParagraph"/>
        <w:numPr>
          <w:ilvl w:val="0"/>
          <w:numId w:val="1"/>
        </w:numPr>
      </w:pPr>
      <w:r>
        <w:rPr>
          <w:b/>
        </w:rPr>
        <w:t>What was the Détente?</w:t>
      </w:r>
      <w:r>
        <w:t xml:space="preserve"> Relaxation of tension between the USA and USSR in 1960-70’s</w:t>
      </w:r>
    </w:p>
    <w:p w:rsidR="00642EE9" w:rsidRPr="005A4D18" w:rsidRDefault="005A4D18" w:rsidP="00642EE9">
      <w:pPr>
        <w:pStyle w:val="ListParagraph"/>
        <w:numPr>
          <w:ilvl w:val="0"/>
          <w:numId w:val="1"/>
        </w:numPr>
      </w:pPr>
      <w:r>
        <w:rPr>
          <w:b/>
        </w:rPr>
        <w:t>What was the Outer Space Treaty 1967?</w:t>
      </w:r>
      <w:r>
        <w:t xml:space="preserve"> No nukes in Space</w:t>
      </w:r>
    </w:p>
    <w:p w:rsidR="005A4D18" w:rsidRDefault="005A4D18" w:rsidP="00642EE9">
      <w:pPr>
        <w:pStyle w:val="ListParagraph"/>
        <w:numPr>
          <w:ilvl w:val="0"/>
          <w:numId w:val="1"/>
        </w:numPr>
      </w:pPr>
      <w:r w:rsidRPr="005A4D18">
        <w:rPr>
          <w:b/>
        </w:rPr>
        <w:t>What does SALT 1 stand for?</w:t>
      </w:r>
      <w:r>
        <w:t xml:space="preserve"> Strategic Arms Limitation Treaty 1972</w:t>
      </w:r>
    </w:p>
    <w:p w:rsidR="005A4D18" w:rsidRDefault="005A4D18" w:rsidP="00642EE9">
      <w:pPr>
        <w:pStyle w:val="ListParagraph"/>
        <w:numPr>
          <w:ilvl w:val="0"/>
          <w:numId w:val="1"/>
        </w:numPr>
      </w:pPr>
      <w:r>
        <w:rPr>
          <w:b/>
        </w:rPr>
        <w:t>Who did the USSR invade in 1979?</w:t>
      </w:r>
      <w:r>
        <w:t xml:space="preserve"> Afghanistan</w:t>
      </w:r>
    </w:p>
    <w:p w:rsidR="005A4D18" w:rsidRDefault="005A4D18" w:rsidP="00642EE9">
      <w:pPr>
        <w:pStyle w:val="ListParagraph"/>
        <w:numPr>
          <w:ilvl w:val="0"/>
          <w:numId w:val="1"/>
        </w:numPr>
      </w:pPr>
      <w:r>
        <w:rPr>
          <w:b/>
        </w:rPr>
        <w:t>What was the Carter Doctrine?</w:t>
      </w:r>
      <w:r>
        <w:t xml:space="preserve"> USA promised force against USSR in Middle East and economic sanctions.</w:t>
      </w:r>
    </w:p>
    <w:p w:rsidR="005A4D18" w:rsidRDefault="005A4D18" w:rsidP="00642EE9">
      <w:pPr>
        <w:pStyle w:val="ListParagraph"/>
        <w:numPr>
          <w:ilvl w:val="0"/>
          <w:numId w:val="1"/>
        </w:numPr>
      </w:pPr>
      <w:r>
        <w:rPr>
          <w:b/>
        </w:rPr>
        <w:t xml:space="preserve">Who started the Second Cold War? </w:t>
      </w:r>
      <w:r>
        <w:t>Ronald Reagan</w:t>
      </w:r>
    </w:p>
    <w:p w:rsidR="005A4D18" w:rsidRDefault="005A4D18" w:rsidP="00642EE9">
      <w:pPr>
        <w:pStyle w:val="ListParagraph"/>
        <w:numPr>
          <w:ilvl w:val="0"/>
          <w:numId w:val="1"/>
        </w:numPr>
      </w:pPr>
      <w:r>
        <w:rPr>
          <w:b/>
        </w:rPr>
        <w:t>What was the SDI?</w:t>
      </w:r>
      <w:r>
        <w:t xml:space="preserve"> Star Wars Defence</w:t>
      </w:r>
    </w:p>
    <w:p w:rsidR="005A4D18" w:rsidRDefault="005A4D18" w:rsidP="00642EE9">
      <w:pPr>
        <w:pStyle w:val="ListParagraph"/>
        <w:numPr>
          <w:ilvl w:val="0"/>
          <w:numId w:val="1"/>
        </w:numPr>
      </w:pPr>
      <w:r>
        <w:rPr>
          <w:b/>
        </w:rPr>
        <w:t>What was MAD?</w:t>
      </w:r>
      <w:r>
        <w:t xml:space="preserve"> Mutually Assured Strategy.</w:t>
      </w:r>
    </w:p>
    <w:p w:rsidR="005A4D18" w:rsidRDefault="005A4D18" w:rsidP="00642EE9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Who was the Evil Empire?</w:t>
      </w:r>
      <w:r>
        <w:t xml:space="preserve"> USSR </w:t>
      </w:r>
    </w:p>
    <w:p w:rsidR="005A4D18" w:rsidRDefault="005A4D18" w:rsidP="00642EE9">
      <w:pPr>
        <w:pStyle w:val="ListParagraph"/>
        <w:numPr>
          <w:ilvl w:val="0"/>
          <w:numId w:val="1"/>
        </w:numPr>
      </w:pPr>
      <w:r>
        <w:rPr>
          <w:b/>
        </w:rPr>
        <w:t>What was Gorbachev’s New Thinking?</w:t>
      </w:r>
      <w:r>
        <w:t xml:space="preserve"> Glasnost and Perestroika</w:t>
      </w:r>
    </w:p>
    <w:p w:rsidR="005A4D18" w:rsidRDefault="005A4D18" w:rsidP="00642EE9">
      <w:pPr>
        <w:pStyle w:val="ListParagraph"/>
        <w:numPr>
          <w:ilvl w:val="0"/>
          <w:numId w:val="1"/>
        </w:numPr>
      </w:pPr>
      <w:r w:rsidRPr="005A4D18">
        <w:rPr>
          <w:b/>
        </w:rPr>
        <w:t>What was the INF treaty?</w:t>
      </w:r>
      <w:r>
        <w:t xml:space="preserve"> Intermediate Range Nuclear Forces reduction on Nukes</w:t>
      </w:r>
    </w:p>
    <w:p w:rsidR="005A4D18" w:rsidRDefault="005A4D18" w:rsidP="00642EE9">
      <w:pPr>
        <w:pStyle w:val="ListParagraph"/>
        <w:numPr>
          <w:ilvl w:val="0"/>
          <w:numId w:val="1"/>
        </w:numPr>
      </w:pPr>
      <w:r>
        <w:rPr>
          <w:b/>
        </w:rPr>
        <w:t>When was the Brezhnev Doctrine abandoned?</w:t>
      </w:r>
      <w:r>
        <w:t xml:space="preserve"> 1988</w:t>
      </w:r>
    </w:p>
    <w:p w:rsidR="005A4D18" w:rsidRDefault="005A4D18" w:rsidP="00642EE9">
      <w:pPr>
        <w:pStyle w:val="ListParagraph"/>
        <w:numPr>
          <w:ilvl w:val="0"/>
          <w:numId w:val="1"/>
        </w:numPr>
      </w:pPr>
      <w:r>
        <w:rPr>
          <w:b/>
        </w:rPr>
        <w:t>What fell in 1989?</w:t>
      </w:r>
      <w:r>
        <w:t xml:space="preserve"> Berlin Wall</w:t>
      </w:r>
    </w:p>
    <w:p w:rsidR="005A4D18" w:rsidRDefault="005A4D18" w:rsidP="00642EE9">
      <w:pPr>
        <w:pStyle w:val="ListParagraph"/>
        <w:numPr>
          <w:ilvl w:val="0"/>
          <w:numId w:val="1"/>
        </w:numPr>
      </w:pPr>
      <w:r>
        <w:rPr>
          <w:b/>
        </w:rPr>
        <w:t>What was the Gang of Eight?</w:t>
      </w:r>
      <w:r>
        <w:t xml:space="preserve"> A failed coup against Gorbachev?</w:t>
      </w:r>
    </w:p>
    <w:p w:rsidR="005A4D18" w:rsidRDefault="005A4D18" w:rsidP="005A4D18">
      <w:pPr>
        <w:ind w:left="360"/>
      </w:pPr>
      <w:bookmarkStart w:id="0" w:name="_GoBack"/>
      <w:bookmarkEnd w:id="0"/>
    </w:p>
    <w:sectPr w:rsidR="005A4D18" w:rsidSect="00D2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C56"/>
    <w:multiLevelType w:val="hybridMultilevel"/>
    <w:tmpl w:val="A780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C"/>
    <w:rsid w:val="00186278"/>
    <w:rsid w:val="00292950"/>
    <w:rsid w:val="0030616D"/>
    <w:rsid w:val="005A4D18"/>
    <w:rsid w:val="00642EE9"/>
    <w:rsid w:val="00871DBA"/>
    <w:rsid w:val="009613BC"/>
    <w:rsid w:val="00D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9BEB3F9C</Template>
  <TotalTime>63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Watkins</dc:creator>
  <cp:lastModifiedBy>Chris Watkins</cp:lastModifiedBy>
  <cp:revision>2</cp:revision>
  <dcterms:created xsi:type="dcterms:W3CDTF">2017-02-10T14:12:00Z</dcterms:created>
  <dcterms:modified xsi:type="dcterms:W3CDTF">2017-02-10T17:35:00Z</dcterms:modified>
</cp:coreProperties>
</file>