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8" w:rsidRPr="00276B77" w:rsidRDefault="00F00F38" w:rsidP="00276B77">
      <w:pPr>
        <w:spacing w:line="360" w:lineRule="auto"/>
        <w:rPr>
          <w:rFonts w:ascii="Comic Sans MS" w:hAnsi="Comic Sans MS"/>
          <w:sz w:val="24"/>
        </w:rPr>
      </w:pPr>
      <w:bookmarkStart w:id="0" w:name="_GoBack"/>
      <w:bookmarkEnd w:id="0"/>
      <w:r w:rsidRPr="00276B77">
        <w:rPr>
          <w:rFonts w:ascii="Comic Sans MS" w:hAnsi="Comic Sans MS"/>
          <w:b/>
          <w:sz w:val="24"/>
          <w:u w:val="single"/>
        </w:rPr>
        <w:t>Guilt</w:t>
      </w:r>
      <w:r w:rsidRPr="00276B77">
        <w:rPr>
          <w:rFonts w:ascii="Comic Sans MS" w:hAnsi="Comic Sans MS"/>
          <w:sz w:val="24"/>
        </w:rPr>
        <w:t>: Germany had to accept the “War Guilt Clause”. This said that Germany had to accept blame for starting the war in 1914.</w:t>
      </w:r>
    </w:p>
    <w:p w:rsidR="00F00F38" w:rsidRPr="00276B77" w:rsidRDefault="00F00F38" w:rsidP="00276B77">
      <w:pPr>
        <w:spacing w:line="360" w:lineRule="auto"/>
        <w:rPr>
          <w:rFonts w:ascii="Comic Sans MS" w:hAnsi="Comic Sans MS"/>
          <w:sz w:val="24"/>
        </w:rPr>
      </w:pPr>
      <w:r w:rsidRPr="00276B77">
        <w:rPr>
          <w:rFonts w:ascii="Comic Sans MS" w:hAnsi="Comic Sans MS"/>
          <w:b/>
          <w:sz w:val="24"/>
          <w:u w:val="single"/>
        </w:rPr>
        <w:t>Army</w:t>
      </w:r>
      <w:r w:rsidRPr="00276B77">
        <w:rPr>
          <w:rFonts w:ascii="Comic Sans MS" w:hAnsi="Comic Sans MS"/>
          <w:sz w:val="24"/>
        </w:rPr>
        <w:t>: The German army was reduced to 100,000 soldiers. Their navy was reduced to 6 battleships though they were not allowed any submarines or aeroplanes. The German army was not allowed in the Rhineland (an area on the border with France).</w:t>
      </w:r>
    </w:p>
    <w:p w:rsidR="00F00F38" w:rsidRPr="00276B77" w:rsidRDefault="00F00F38" w:rsidP="00276B77">
      <w:pPr>
        <w:spacing w:line="360" w:lineRule="auto"/>
        <w:rPr>
          <w:rFonts w:ascii="Comic Sans MS" w:hAnsi="Comic Sans MS"/>
          <w:sz w:val="24"/>
        </w:rPr>
      </w:pPr>
      <w:r w:rsidRPr="00276B77">
        <w:rPr>
          <w:rFonts w:ascii="Comic Sans MS" w:hAnsi="Comic Sans MS"/>
          <w:b/>
          <w:sz w:val="24"/>
          <w:u w:val="single"/>
        </w:rPr>
        <w:t>Reparations</w:t>
      </w:r>
      <w:r w:rsidRPr="00276B77">
        <w:rPr>
          <w:rFonts w:ascii="Comic Sans MS" w:hAnsi="Comic Sans MS"/>
          <w:sz w:val="24"/>
        </w:rPr>
        <w:t>: Germany had to pay for the cost of the damage caused by the war. The final bill was 6 billion marks (£6,600 million). This was 2% of Germany’s total annual production at the time. Germany only finished paying this off in 2010!</w:t>
      </w:r>
    </w:p>
    <w:p w:rsidR="00F00F38" w:rsidRPr="00276B77" w:rsidRDefault="00F00F38" w:rsidP="00276B77">
      <w:pPr>
        <w:spacing w:line="360" w:lineRule="auto"/>
        <w:rPr>
          <w:rFonts w:ascii="Comic Sans MS" w:hAnsi="Comic Sans MS"/>
          <w:sz w:val="24"/>
        </w:rPr>
      </w:pPr>
      <w:r w:rsidRPr="00276B77">
        <w:rPr>
          <w:rFonts w:ascii="Comic Sans MS" w:hAnsi="Comic Sans MS"/>
          <w:b/>
          <w:sz w:val="24"/>
          <w:u w:val="single"/>
        </w:rPr>
        <w:t>German territory</w:t>
      </w:r>
      <w:r w:rsidRPr="00276B77">
        <w:rPr>
          <w:rFonts w:ascii="Comic Sans MS" w:hAnsi="Comic Sans MS"/>
          <w:sz w:val="24"/>
        </w:rPr>
        <w:t>: Germany lost all its overseas colonies and empire (mostly to Britain and France).  It lost Alsace-Lorraine to France and also lost land to Belgium, Denmark, Poland, and Lithuania. About 6 million Germans now had to live in a different country.</w:t>
      </w:r>
    </w:p>
    <w:p w:rsidR="00F00F38" w:rsidRPr="00276B77" w:rsidRDefault="00F00F38" w:rsidP="00276B77">
      <w:pPr>
        <w:spacing w:line="360" w:lineRule="auto"/>
        <w:rPr>
          <w:rFonts w:ascii="Comic Sans MS" w:hAnsi="Comic Sans MS"/>
          <w:sz w:val="24"/>
        </w:rPr>
      </w:pPr>
      <w:r w:rsidRPr="00276B77">
        <w:rPr>
          <w:rFonts w:ascii="Comic Sans MS" w:hAnsi="Comic Sans MS"/>
          <w:b/>
          <w:sz w:val="24"/>
          <w:u w:val="single"/>
        </w:rPr>
        <w:t>League of Nations</w:t>
      </w:r>
      <w:r w:rsidRPr="00276B77">
        <w:rPr>
          <w:rFonts w:ascii="Comic Sans MS" w:hAnsi="Comic Sans MS"/>
          <w:sz w:val="24"/>
        </w:rPr>
        <w:t>: A League of Nations was set up as an international police force (like the U.N). Germany was not allowed to join until it proved it was a peaceful country.</w:t>
      </w:r>
    </w:p>
    <w:p w:rsidR="00F00F38" w:rsidRPr="00F00F38" w:rsidRDefault="00F00F38" w:rsidP="00F00F38">
      <w:pPr>
        <w:rPr>
          <w:rFonts w:ascii="Comic Sans MS" w:hAnsi="Comic Sans MS"/>
        </w:rPr>
      </w:pPr>
    </w:p>
    <w:p w:rsidR="002E021D" w:rsidRPr="00F00F38" w:rsidRDefault="002E021D">
      <w:pPr>
        <w:rPr>
          <w:rFonts w:ascii="Comic Sans MS" w:hAnsi="Comic Sans MS"/>
        </w:rPr>
      </w:pPr>
    </w:p>
    <w:sectPr w:rsidR="002E021D" w:rsidRPr="00F00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8"/>
    <w:rsid w:val="00276B77"/>
    <w:rsid w:val="002E021D"/>
    <w:rsid w:val="00564DB4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69044384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Chalaye C. L.</cp:lastModifiedBy>
  <cp:revision>2</cp:revision>
  <dcterms:created xsi:type="dcterms:W3CDTF">2013-09-03T13:23:00Z</dcterms:created>
  <dcterms:modified xsi:type="dcterms:W3CDTF">2013-09-03T13:23:00Z</dcterms:modified>
</cp:coreProperties>
</file>