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C84C62" w:rsidRPr="00C84C62" w:rsidTr="00C84C62">
        <w:trPr>
          <w:trHeight w:val="539"/>
        </w:trPr>
        <w:tc>
          <w:tcPr>
            <w:tcW w:w="2263" w:type="dxa"/>
            <w:vAlign w:val="center"/>
          </w:tcPr>
          <w:p w:rsidR="00C84C62" w:rsidRPr="00C84C62" w:rsidRDefault="00C84C62" w:rsidP="00C84C62">
            <w:pPr>
              <w:jc w:val="right"/>
              <w:rPr>
                <w:rFonts w:ascii="Candara" w:hAnsi="Candara"/>
                <w:sz w:val="28"/>
              </w:rPr>
            </w:pPr>
            <w:r w:rsidRPr="00C84C62">
              <w:rPr>
                <w:rFonts w:ascii="Candara" w:hAnsi="Candara"/>
                <w:sz w:val="28"/>
              </w:rPr>
              <w:t>Topic:</w:t>
            </w:r>
          </w:p>
        </w:tc>
        <w:tc>
          <w:tcPr>
            <w:tcW w:w="8193" w:type="dxa"/>
            <w:vAlign w:val="center"/>
          </w:tcPr>
          <w:p w:rsidR="00C84C62" w:rsidRPr="00C84C62" w:rsidRDefault="00C84C62" w:rsidP="00C84C62">
            <w:pPr>
              <w:rPr>
                <w:rFonts w:ascii="Candara" w:hAnsi="Candara"/>
                <w:sz w:val="24"/>
              </w:rPr>
            </w:pPr>
            <w:r w:rsidRPr="00C84C62">
              <w:rPr>
                <w:rFonts w:ascii="Candara" w:hAnsi="Candara"/>
                <w:sz w:val="24"/>
              </w:rPr>
              <w:t>Beliefs in Society</w:t>
            </w:r>
          </w:p>
        </w:tc>
      </w:tr>
      <w:tr w:rsidR="00C84C62" w:rsidRPr="00C84C62" w:rsidTr="00C84C62">
        <w:trPr>
          <w:trHeight w:val="303"/>
        </w:trPr>
        <w:tc>
          <w:tcPr>
            <w:tcW w:w="2263" w:type="dxa"/>
            <w:vAlign w:val="center"/>
          </w:tcPr>
          <w:p w:rsidR="00C84C62" w:rsidRPr="00C84C62" w:rsidRDefault="00C84C62" w:rsidP="00C84C62">
            <w:pPr>
              <w:jc w:val="right"/>
              <w:rPr>
                <w:rFonts w:ascii="Candara" w:hAnsi="Candara"/>
                <w:sz w:val="28"/>
              </w:rPr>
            </w:pPr>
            <w:r w:rsidRPr="00C84C62">
              <w:rPr>
                <w:rFonts w:ascii="Candara" w:hAnsi="Candara"/>
                <w:sz w:val="28"/>
              </w:rPr>
              <w:t>Course Code:</w:t>
            </w:r>
          </w:p>
        </w:tc>
        <w:tc>
          <w:tcPr>
            <w:tcW w:w="8193" w:type="dxa"/>
            <w:vAlign w:val="center"/>
          </w:tcPr>
          <w:p w:rsidR="00C84C62" w:rsidRPr="00C84C62" w:rsidRDefault="00C84C62" w:rsidP="00C84C62">
            <w:pPr>
              <w:rPr>
                <w:rFonts w:ascii="Candara" w:hAnsi="Candara"/>
                <w:sz w:val="24"/>
              </w:rPr>
            </w:pPr>
            <w:r w:rsidRPr="00C84C62">
              <w:rPr>
                <w:rFonts w:ascii="Candara" w:hAnsi="Candara"/>
                <w:sz w:val="24"/>
              </w:rPr>
              <w:t>5.1</w:t>
            </w:r>
          </w:p>
        </w:tc>
      </w:tr>
      <w:tr w:rsidR="00C84C62" w:rsidRPr="00C84C62" w:rsidTr="00C84C62">
        <w:tc>
          <w:tcPr>
            <w:tcW w:w="2263" w:type="dxa"/>
            <w:vAlign w:val="center"/>
          </w:tcPr>
          <w:p w:rsidR="00C84C62" w:rsidRPr="00C84C62" w:rsidRDefault="00C84C62" w:rsidP="00C84C62">
            <w:pPr>
              <w:jc w:val="right"/>
              <w:rPr>
                <w:rFonts w:ascii="Candara" w:hAnsi="Candara"/>
                <w:sz w:val="28"/>
              </w:rPr>
            </w:pPr>
            <w:r>
              <w:rPr>
                <w:rFonts w:ascii="Candara" w:hAnsi="Candara"/>
                <w:sz w:val="28"/>
              </w:rPr>
              <w:t>Lesson Title:</w:t>
            </w:r>
            <w:r w:rsidRPr="00C84C62">
              <w:rPr>
                <w:rFonts w:ascii="Candara" w:hAnsi="Candara"/>
                <w:sz w:val="28"/>
              </w:rPr>
              <w:t xml:space="preserve"> </w:t>
            </w:r>
          </w:p>
        </w:tc>
        <w:tc>
          <w:tcPr>
            <w:tcW w:w="8193" w:type="dxa"/>
            <w:vAlign w:val="center"/>
          </w:tcPr>
          <w:p w:rsidR="00C84C62" w:rsidRPr="00C84C62" w:rsidRDefault="00C84C62" w:rsidP="00B55EE2">
            <w:pPr>
              <w:rPr>
                <w:rFonts w:ascii="Candara" w:hAnsi="Candara"/>
                <w:b/>
                <w:sz w:val="28"/>
              </w:rPr>
            </w:pPr>
            <w:r w:rsidRPr="00C84C62">
              <w:rPr>
                <w:rFonts w:ascii="Candara" w:hAnsi="Candara"/>
                <w:b/>
                <w:sz w:val="24"/>
              </w:rPr>
              <w:t xml:space="preserve">Describe, explain &amp; evaluate: </w:t>
            </w:r>
            <w:r w:rsidR="00B55EE2">
              <w:rPr>
                <w:rFonts w:ascii="Candara" w:hAnsi="Candara"/>
                <w:sz w:val="24"/>
              </w:rPr>
              <w:t>Religion, renewal and choice</w:t>
            </w:r>
          </w:p>
        </w:tc>
      </w:tr>
      <w:tr w:rsidR="00C84C62" w:rsidRPr="00C84C62" w:rsidTr="00C84C62">
        <w:tc>
          <w:tcPr>
            <w:tcW w:w="2263" w:type="dxa"/>
            <w:vAlign w:val="center"/>
          </w:tcPr>
          <w:p w:rsidR="00C84C62" w:rsidRPr="00C84C62" w:rsidRDefault="00C84C62" w:rsidP="00C84C62">
            <w:pPr>
              <w:jc w:val="right"/>
              <w:rPr>
                <w:rFonts w:ascii="Candara" w:hAnsi="Candara"/>
                <w:sz w:val="28"/>
              </w:rPr>
            </w:pPr>
            <w:r w:rsidRPr="00C84C62">
              <w:rPr>
                <w:rFonts w:ascii="Candara" w:hAnsi="Candara"/>
              </w:rPr>
              <w:t>Reading Preparation:</w:t>
            </w:r>
          </w:p>
        </w:tc>
        <w:tc>
          <w:tcPr>
            <w:tcW w:w="8193" w:type="dxa"/>
            <w:vAlign w:val="center"/>
          </w:tcPr>
          <w:p w:rsidR="00C84C62" w:rsidRPr="00C84C62" w:rsidRDefault="00B55EE2" w:rsidP="00B55EE2">
            <w:pPr>
              <w:rPr>
                <w:rFonts w:ascii="Candara" w:hAnsi="Candara"/>
                <w:sz w:val="28"/>
              </w:rPr>
            </w:pPr>
            <w:r>
              <w:rPr>
                <w:rFonts w:ascii="Candara" w:hAnsi="Candara"/>
              </w:rPr>
              <w:t>Page 29-37</w:t>
            </w:r>
          </w:p>
        </w:tc>
      </w:tr>
      <w:tr w:rsidR="00C84C62" w:rsidRPr="00C84C62" w:rsidTr="00B55EE2">
        <w:trPr>
          <w:trHeight w:val="1436"/>
        </w:trPr>
        <w:tc>
          <w:tcPr>
            <w:tcW w:w="2263" w:type="dxa"/>
            <w:vAlign w:val="center"/>
          </w:tcPr>
          <w:p w:rsidR="00C84C62" w:rsidRPr="00C84C62" w:rsidRDefault="00C84C62" w:rsidP="00C84C62">
            <w:pPr>
              <w:jc w:val="right"/>
              <w:rPr>
                <w:rFonts w:ascii="Candara" w:hAnsi="Candara"/>
                <w:sz w:val="28"/>
              </w:rPr>
            </w:pPr>
            <w:r w:rsidRPr="00C84C62">
              <w:rPr>
                <w:rFonts w:ascii="Candara" w:hAnsi="Candara"/>
                <w:sz w:val="28"/>
              </w:rPr>
              <w:t>Any questions</w:t>
            </w:r>
            <w:r>
              <w:rPr>
                <w:rFonts w:ascii="Candara" w:hAnsi="Candara"/>
                <w:sz w:val="28"/>
              </w:rPr>
              <w:t>?</w:t>
            </w:r>
          </w:p>
        </w:tc>
        <w:tc>
          <w:tcPr>
            <w:tcW w:w="8193" w:type="dxa"/>
            <w:vAlign w:val="center"/>
          </w:tcPr>
          <w:p w:rsidR="00C84C62" w:rsidRPr="00B55EE2" w:rsidRDefault="00B55EE2" w:rsidP="00C84C62">
            <w:pPr>
              <w:rPr>
                <w:rFonts w:ascii="Candara" w:hAnsi="Candara"/>
                <w:sz w:val="18"/>
              </w:rPr>
            </w:pPr>
            <w:r w:rsidRPr="00B55EE2">
              <w:rPr>
                <w:rFonts w:ascii="Candara" w:hAnsi="Candara"/>
                <w:sz w:val="18"/>
              </w:rPr>
              <w:t>What is meant by ‘believing without belonging’?</w:t>
            </w:r>
          </w:p>
          <w:p w:rsidR="00B55EE2" w:rsidRPr="00B55EE2" w:rsidRDefault="00B55EE2" w:rsidP="00C84C62">
            <w:pPr>
              <w:rPr>
                <w:rFonts w:ascii="Candara" w:hAnsi="Candara"/>
                <w:sz w:val="18"/>
              </w:rPr>
            </w:pPr>
            <w:r w:rsidRPr="00B55EE2">
              <w:rPr>
                <w:rFonts w:ascii="Candara" w:hAnsi="Candara"/>
                <w:sz w:val="18"/>
              </w:rPr>
              <w:t>What is meant by ‘vicarious religion’?</w:t>
            </w:r>
          </w:p>
          <w:p w:rsidR="00B55EE2" w:rsidRPr="00B55EE2" w:rsidRDefault="00B55EE2" w:rsidP="00C84C62">
            <w:pPr>
              <w:rPr>
                <w:rFonts w:ascii="Candara" w:hAnsi="Candara"/>
                <w:sz w:val="18"/>
              </w:rPr>
            </w:pPr>
            <w:r w:rsidRPr="00B55EE2">
              <w:rPr>
                <w:rFonts w:ascii="Candara" w:hAnsi="Candara"/>
                <w:sz w:val="18"/>
              </w:rPr>
              <w:t>How do pilgrims differ from converts?</w:t>
            </w:r>
          </w:p>
          <w:p w:rsidR="00B55EE2" w:rsidRPr="00B55EE2" w:rsidRDefault="00B55EE2" w:rsidP="00C84C62">
            <w:pPr>
              <w:rPr>
                <w:rFonts w:ascii="Candara" w:hAnsi="Candara"/>
                <w:sz w:val="18"/>
              </w:rPr>
            </w:pPr>
            <w:r w:rsidRPr="00B55EE2">
              <w:rPr>
                <w:rFonts w:ascii="Candara" w:hAnsi="Candara"/>
                <w:sz w:val="18"/>
              </w:rPr>
              <w:t>What is meant by ‘compensators’?</w:t>
            </w:r>
          </w:p>
          <w:p w:rsidR="00B55EE2" w:rsidRPr="00B55EE2" w:rsidRDefault="00B55EE2" w:rsidP="00C84C62">
            <w:pPr>
              <w:rPr>
                <w:rFonts w:ascii="Candara" w:hAnsi="Candara"/>
                <w:sz w:val="18"/>
              </w:rPr>
            </w:pPr>
            <w:r w:rsidRPr="00B55EE2">
              <w:rPr>
                <w:rFonts w:ascii="Candara" w:hAnsi="Candara"/>
                <w:sz w:val="18"/>
              </w:rPr>
              <w:t>Give two reasons why USA and EU are different?</w:t>
            </w:r>
          </w:p>
          <w:p w:rsidR="00B55EE2" w:rsidRPr="00B55EE2" w:rsidRDefault="00B55EE2" w:rsidP="00C84C62">
            <w:pPr>
              <w:rPr>
                <w:rFonts w:ascii="Candara" w:hAnsi="Candara"/>
                <w:sz w:val="18"/>
              </w:rPr>
            </w:pPr>
            <w:r w:rsidRPr="00B55EE2">
              <w:rPr>
                <w:rFonts w:ascii="Candara" w:hAnsi="Candara"/>
                <w:sz w:val="18"/>
              </w:rPr>
              <w:t>Why is secularisation Eurocentric?</w:t>
            </w:r>
          </w:p>
          <w:p w:rsidR="00B55EE2" w:rsidRPr="00B55EE2" w:rsidRDefault="00B55EE2" w:rsidP="00C84C62">
            <w:pPr>
              <w:rPr>
                <w:rFonts w:ascii="Candara" w:hAnsi="Candara"/>
                <w:sz w:val="18"/>
              </w:rPr>
            </w:pPr>
            <w:r w:rsidRPr="00B55EE2">
              <w:rPr>
                <w:rFonts w:ascii="Candara" w:hAnsi="Candara"/>
                <w:sz w:val="18"/>
              </w:rPr>
              <w:t>What are criticisms of religious market theory?</w:t>
            </w:r>
          </w:p>
          <w:p w:rsidR="00B55EE2" w:rsidRPr="00C84C62" w:rsidRDefault="00B55EE2" w:rsidP="00C84C62">
            <w:pPr>
              <w:rPr>
                <w:rFonts w:ascii="Candara" w:hAnsi="Candara"/>
                <w:sz w:val="28"/>
              </w:rPr>
            </w:pPr>
            <w:r w:rsidRPr="00B55EE2">
              <w:rPr>
                <w:rFonts w:ascii="Candara" w:hAnsi="Candara"/>
                <w:sz w:val="18"/>
              </w:rPr>
              <w:t>What is ‘existential security’?</w:t>
            </w:r>
            <w:bookmarkStart w:id="0" w:name="_GoBack"/>
            <w:bookmarkEnd w:id="0"/>
          </w:p>
        </w:tc>
      </w:tr>
      <w:tr w:rsidR="00C84C62" w:rsidRPr="00C84C62" w:rsidTr="00C84C62">
        <w:trPr>
          <w:trHeight w:val="9051"/>
        </w:trPr>
        <w:tc>
          <w:tcPr>
            <w:tcW w:w="2263" w:type="dxa"/>
            <w:vAlign w:val="center"/>
          </w:tcPr>
          <w:p w:rsidR="00C84C62" w:rsidRPr="00C84C62" w:rsidRDefault="00C84C62" w:rsidP="00C84C62">
            <w:pPr>
              <w:jc w:val="right"/>
              <w:rPr>
                <w:rFonts w:ascii="Candara" w:hAnsi="Candara"/>
                <w:sz w:val="28"/>
              </w:rPr>
            </w:pPr>
            <w:r w:rsidRPr="00C84C62">
              <w:rPr>
                <w:rFonts w:ascii="Candara" w:hAnsi="Candara"/>
                <w:sz w:val="24"/>
              </w:rPr>
              <w:t>Summary of reading</w:t>
            </w:r>
          </w:p>
        </w:tc>
        <w:tc>
          <w:tcPr>
            <w:tcW w:w="8193" w:type="dxa"/>
            <w:vAlign w:val="center"/>
          </w:tcPr>
          <w:p w:rsidR="00C84C62" w:rsidRPr="00C84C62" w:rsidRDefault="00C84C62" w:rsidP="00C84C62">
            <w:pPr>
              <w:rPr>
                <w:rFonts w:ascii="Candara" w:hAnsi="Candara"/>
                <w:sz w:val="28"/>
              </w:rPr>
            </w:pPr>
          </w:p>
        </w:tc>
      </w:tr>
      <w:tr w:rsidR="00C84C62" w:rsidRPr="00C84C62" w:rsidTr="00C84C62">
        <w:trPr>
          <w:trHeight w:val="2688"/>
        </w:trPr>
        <w:tc>
          <w:tcPr>
            <w:tcW w:w="2263" w:type="dxa"/>
            <w:vAlign w:val="center"/>
          </w:tcPr>
          <w:p w:rsidR="00C84C62" w:rsidRPr="00C84C62" w:rsidRDefault="00C84C62" w:rsidP="00C84C62">
            <w:pPr>
              <w:jc w:val="right"/>
              <w:rPr>
                <w:rFonts w:ascii="Candara" w:hAnsi="Candara"/>
                <w:sz w:val="28"/>
              </w:rPr>
            </w:pPr>
            <w:r w:rsidRPr="00C84C62">
              <w:rPr>
                <w:rFonts w:ascii="Candara" w:hAnsi="Candara"/>
                <w:sz w:val="24"/>
              </w:rPr>
              <w:t>How does this link to other topics or units</w:t>
            </w:r>
          </w:p>
        </w:tc>
        <w:tc>
          <w:tcPr>
            <w:tcW w:w="8193" w:type="dxa"/>
            <w:vAlign w:val="center"/>
          </w:tcPr>
          <w:p w:rsidR="00C84C62" w:rsidRPr="00C84C62" w:rsidRDefault="00C84C62" w:rsidP="00C84C62">
            <w:pPr>
              <w:rPr>
                <w:rFonts w:ascii="Candara" w:hAnsi="Candara"/>
                <w:sz w:val="28"/>
              </w:rPr>
            </w:pPr>
          </w:p>
        </w:tc>
      </w:tr>
      <w:tr w:rsidR="00C84C62" w:rsidRPr="00C84C62" w:rsidTr="00C84C62">
        <w:tc>
          <w:tcPr>
            <w:tcW w:w="2263" w:type="dxa"/>
            <w:vAlign w:val="center"/>
          </w:tcPr>
          <w:p w:rsidR="00C84C62" w:rsidRPr="00C84C62" w:rsidRDefault="00C84C62" w:rsidP="00C84C62">
            <w:pPr>
              <w:jc w:val="right"/>
              <w:rPr>
                <w:rFonts w:ascii="Candara" w:hAnsi="Candara"/>
              </w:rPr>
            </w:pPr>
            <w:r w:rsidRPr="00C84C62">
              <w:rPr>
                <w:rFonts w:ascii="Candara" w:hAnsi="Candara"/>
              </w:rPr>
              <w:t>Signed by teacher</w:t>
            </w:r>
          </w:p>
        </w:tc>
        <w:tc>
          <w:tcPr>
            <w:tcW w:w="8193" w:type="dxa"/>
            <w:vAlign w:val="center"/>
          </w:tcPr>
          <w:p w:rsidR="00C84C62" w:rsidRPr="00C84C62" w:rsidRDefault="00C84C62" w:rsidP="00C84C62">
            <w:pPr>
              <w:rPr>
                <w:rFonts w:ascii="Candara" w:hAnsi="Candara"/>
              </w:rPr>
            </w:pPr>
          </w:p>
        </w:tc>
      </w:tr>
    </w:tbl>
    <w:p w:rsidR="00597BA6" w:rsidRPr="00C84C62" w:rsidRDefault="00597BA6">
      <w:pPr>
        <w:rPr>
          <w:rFonts w:ascii="Candara" w:hAnsi="Candara"/>
          <w:sz w:val="28"/>
        </w:rPr>
      </w:pPr>
    </w:p>
    <w:sectPr w:rsidR="00597BA6" w:rsidRPr="00C84C62" w:rsidSect="00C84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62"/>
    <w:rsid w:val="00597BA6"/>
    <w:rsid w:val="00B55EE2"/>
    <w:rsid w:val="00C8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517CC-77A2-4A1E-9B5A-8311E0EA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91A44B3F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Watkins</dc:creator>
  <cp:keywords/>
  <dc:description/>
  <cp:lastModifiedBy>Mr Watkins</cp:lastModifiedBy>
  <cp:revision>2</cp:revision>
  <cp:lastPrinted>2017-09-27T07:06:00Z</cp:lastPrinted>
  <dcterms:created xsi:type="dcterms:W3CDTF">2017-09-27T07:06:00Z</dcterms:created>
  <dcterms:modified xsi:type="dcterms:W3CDTF">2017-09-27T07:06:00Z</dcterms:modified>
</cp:coreProperties>
</file>