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06" w:rsidRDefault="006A3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1979A" wp14:editId="4801D0E0">
                <wp:simplePos x="0" y="0"/>
                <wp:positionH relativeFrom="column">
                  <wp:posOffset>-180244</wp:posOffset>
                </wp:positionH>
                <wp:positionV relativeFrom="paragraph">
                  <wp:posOffset>156</wp:posOffset>
                </wp:positionV>
                <wp:extent cx="2355011" cy="698740"/>
                <wp:effectExtent l="0" t="0" r="2667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011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Was there an alliance between the Catholic Church and the Nazi Party?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pt;margin-top:0;width:185.45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DzJgIAAEs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">
                <v:textbox>
                  <w:txbxContent>
                    <w:p w:rsidR="006A3F05" w:rsidRDefault="006A3F05" w:rsidP="006A3F05">
                      <w:r>
                        <w:t>Was there an alliance between the Catholic Church and the Nazi Party?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70ACE" wp14:editId="712623C0">
                <wp:simplePos x="0" y="0"/>
                <wp:positionH relativeFrom="column">
                  <wp:posOffset>3018706</wp:posOffset>
                </wp:positionH>
                <wp:positionV relativeFrom="paragraph">
                  <wp:posOffset>-16690</wp:posOffset>
                </wp:positionV>
                <wp:extent cx="4005712" cy="1403985"/>
                <wp:effectExtent l="0" t="0" r="1397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71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Why was the Catholic Church against Communism / Bolshevisms?</w:t>
                            </w:r>
                            <w:r w:rsidRPr="00876D0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7.7pt;margin-top:-1.3pt;width:315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5nJwIAAEw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">
                <v:textbox style="mso-fit-shape-to-text:t">
                  <w:txbxContent>
                    <w:p w:rsidR="006A3F05" w:rsidRDefault="006A3F05" w:rsidP="006A3F05">
                      <w:r>
                        <w:t>Why was the Catholic Church against Communism / Bolshevisms?</w:t>
                      </w:r>
                      <w:r w:rsidRPr="00876D06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76D06" w:rsidRDefault="006A3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EEAC1C" wp14:editId="7F4D6132">
                <wp:simplePos x="0" y="0"/>
                <wp:positionH relativeFrom="column">
                  <wp:posOffset>4494363</wp:posOffset>
                </wp:positionH>
                <wp:positionV relativeFrom="paragraph">
                  <wp:posOffset>82228</wp:posOffset>
                </wp:positionV>
                <wp:extent cx="120769" cy="801992"/>
                <wp:effectExtent l="76200" t="38100" r="31750" b="177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769" cy="8019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53.9pt;margin-top:6.45pt;width:9.5pt;height:63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876D06" w:rsidRDefault="006A3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C71CA" wp14:editId="6B163C41">
                <wp:simplePos x="0" y="0"/>
                <wp:positionH relativeFrom="column">
                  <wp:posOffset>2268747</wp:posOffset>
                </wp:positionH>
                <wp:positionV relativeFrom="paragraph">
                  <wp:posOffset>112695</wp:posOffset>
                </wp:positionV>
                <wp:extent cx="793630" cy="448573"/>
                <wp:effectExtent l="38100" t="38100" r="26035" b="279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3630" cy="4485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8.65pt;margin-top:8.85pt;width:62.5pt;height:35.3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27CB4" wp14:editId="1346DF3C">
                <wp:simplePos x="0" y="0"/>
                <wp:positionH relativeFrom="column">
                  <wp:posOffset>7151214</wp:posOffset>
                </wp:positionH>
                <wp:positionV relativeFrom="paragraph">
                  <wp:posOffset>302164</wp:posOffset>
                </wp:positionV>
                <wp:extent cx="2130724" cy="1403985"/>
                <wp:effectExtent l="0" t="0" r="2222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7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D</w:t>
                            </w:r>
                            <w:r>
                              <w:t>id Hitler sign the Concordat knowing he would break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63.1pt;margin-top:23.8pt;width:167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KFJwIAAEw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">
                <v:textbox style="mso-fit-shape-to-text:t">
                  <w:txbxContent>
                    <w:p w:rsidR="006A3F05" w:rsidRDefault="006A3F05" w:rsidP="006A3F05">
                      <w:r>
                        <w:t>D</w:t>
                      </w:r>
                      <w:r>
                        <w:t>id Hitler sign the Concordat knowing he would break it?</w:t>
                      </w:r>
                    </w:p>
                  </w:txbxContent>
                </v:textbox>
              </v:shape>
            </w:pict>
          </mc:Fallback>
        </mc:AlternateContent>
      </w:r>
    </w:p>
    <w:p w:rsidR="00876D06" w:rsidRDefault="006A3F05" w:rsidP="00876D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B296" wp14:editId="6370DF75">
                <wp:simplePos x="0" y="0"/>
                <wp:positionH relativeFrom="column">
                  <wp:posOffset>3058603</wp:posOffset>
                </wp:positionH>
                <wp:positionV relativeFrom="paragraph">
                  <wp:posOffset>148590</wp:posOffset>
                </wp:positionV>
                <wp:extent cx="2962275" cy="12763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40.85pt;margin-top:11.7pt;width:233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99753" wp14:editId="6ACF26F0">
                <wp:simplePos x="0" y="0"/>
                <wp:positionH relativeFrom="column">
                  <wp:posOffset>5969479</wp:posOffset>
                </wp:positionH>
                <wp:positionV relativeFrom="paragraph">
                  <wp:posOffset>237790</wp:posOffset>
                </wp:positionV>
                <wp:extent cx="1055346" cy="52022"/>
                <wp:effectExtent l="0" t="76200" r="12065" b="628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46" cy="52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70.05pt;margin-top:18.7pt;width:83.1pt;height:4.1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876D06" w:rsidRPr="00876D06" w:rsidRDefault="006A3F05" w:rsidP="00876D06">
      <w:pPr>
        <w:rPr>
          <w:sz w:val="7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7D7200" wp14:editId="108B4C16">
                <wp:simplePos x="0" y="0"/>
                <wp:positionH relativeFrom="column">
                  <wp:posOffset>6064250</wp:posOffset>
                </wp:positionH>
                <wp:positionV relativeFrom="paragraph">
                  <wp:posOffset>553720</wp:posOffset>
                </wp:positionV>
                <wp:extent cx="1086485" cy="758190"/>
                <wp:effectExtent l="0" t="0" r="75565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485" cy="758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77.5pt;margin-top:43.6pt;width:85.55pt;height:5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06D19" wp14:editId="6DA60D5B">
                <wp:simplePos x="0" y="0"/>
                <wp:positionH relativeFrom="column">
                  <wp:posOffset>5321935</wp:posOffset>
                </wp:positionH>
                <wp:positionV relativeFrom="paragraph">
                  <wp:posOffset>1105535</wp:posOffset>
                </wp:positionV>
                <wp:extent cx="1578610" cy="1216025"/>
                <wp:effectExtent l="0" t="0" r="78740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610" cy="1216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19.05pt;margin-top:87.05pt;width:124.3pt;height:9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B3B85" wp14:editId="450720AD">
                <wp:simplePos x="0" y="0"/>
                <wp:positionH relativeFrom="column">
                  <wp:posOffset>3018790</wp:posOffset>
                </wp:positionH>
                <wp:positionV relativeFrom="paragraph">
                  <wp:posOffset>1105535</wp:posOffset>
                </wp:positionV>
                <wp:extent cx="723900" cy="6381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7.7pt;margin-top:87.05pt;width:57pt;height:5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DD915" wp14:editId="318DE3D4">
                <wp:simplePos x="0" y="0"/>
                <wp:positionH relativeFrom="column">
                  <wp:posOffset>4674966</wp:posOffset>
                </wp:positionH>
                <wp:positionV relativeFrom="paragraph">
                  <wp:posOffset>1105918</wp:posOffset>
                </wp:positionV>
                <wp:extent cx="95442" cy="1691628"/>
                <wp:effectExtent l="0" t="0" r="76200" b="615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42" cy="16916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68.1pt;margin-top:87.1pt;width:7.5pt;height:1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0EAAF" wp14:editId="1C383A81">
                <wp:simplePos x="0" y="0"/>
                <wp:positionH relativeFrom="column">
                  <wp:posOffset>2631057</wp:posOffset>
                </wp:positionH>
                <wp:positionV relativeFrom="paragraph">
                  <wp:posOffset>803730</wp:posOffset>
                </wp:positionV>
                <wp:extent cx="655093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0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07.15pt;margin-top:63.3pt;width:51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10FDC" wp14:editId="3D1A418A">
                <wp:simplePos x="0" y="0"/>
                <wp:positionH relativeFrom="column">
                  <wp:posOffset>3613785</wp:posOffset>
                </wp:positionH>
                <wp:positionV relativeFrom="paragraph">
                  <wp:posOffset>2916555</wp:posOffset>
                </wp:positionV>
                <wp:extent cx="2449830" cy="1403985"/>
                <wp:effectExtent l="0" t="0" r="2667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How s</w:t>
                            </w:r>
                            <w:r>
                              <w:t>uccessful was the Reich Church?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4.55pt;margin-top:229.65pt;width:192.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QN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">
                <v:textbox style="mso-fit-shape-to-text:t">
                  <w:txbxContent>
                    <w:p w:rsidR="006A3F05" w:rsidRDefault="006A3F05" w:rsidP="006A3F05">
                      <w:r>
                        <w:t>How s</w:t>
                      </w:r>
                      <w:r>
                        <w:t>uccessful was the Reich Church?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1DD5E" wp14:editId="26162116">
                <wp:simplePos x="0" y="0"/>
                <wp:positionH relativeFrom="column">
                  <wp:posOffset>7023735</wp:posOffset>
                </wp:positionH>
                <wp:positionV relativeFrom="paragraph">
                  <wp:posOffset>2372995</wp:posOffset>
                </wp:positionV>
                <wp:extent cx="1543685" cy="1403985"/>
                <wp:effectExtent l="0" t="0" r="1841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What did the Pope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53.05pt;margin-top:186.85pt;width:121.5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">
                <v:textbox style="mso-fit-shape-to-text:t">
                  <w:txbxContent>
                    <w:p w:rsidR="006A3F05" w:rsidRDefault="006A3F05" w:rsidP="006A3F05">
                      <w:r>
                        <w:t>What did the Pope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01CD6" wp14:editId="315F2166">
                <wp:simplePos x="0" y="0"/>
                <wp:positionH relativeFrom="column">
                  <wp:posOffset>7288877</wp:posOffset>
                </wp:positionH>
                <wp:positionV relativeFrom="paragraph">
                  <wp:posOffset>1234775</wp:posOffset>
                </wp:positionV>
                <wp:extent cx="2294627" cy="1403985"/>
                <wp:effectExtent l="0" t="0" r="1079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Why was Hitler opposed to Muller?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73.95pt;margin-top:97.25pt;width:180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zC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">
                <v:textbox style="mso-fit-shape-to-text:t">
                  <w:txbxContent>
                    <w:p w:rsidR="006A3F05" w:rsidRDefault="006A3F05" w:rsidP="006A3F05">
                      <w:r>
                        <w:t>Why was Hitler opposed to Muller?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4C653" wp14:editId="01F94F60">
                <wp:simplePos x="0" y="0"/>
                <wp:positionH relativeFrom="column">
                  <wp:posOffset>213360</wp:posOffset>
                </wp:positionH>
                <wp:positionV relativeFrom="paragraph">
                  <wp:posOffset>1788160</wp:posOffset>
                </wp:positionV>
                <wp:extent cx="2374265" cy="1403985"/>
                <wp:effectExtent l="0" t="0" r="1714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05" w:rsidRDefault="006A3F05" w:rsidP="006A3F05">
                            <w:r>
                              <w:t>Why did Hitler feel the need to create his own church?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.8pt;margin-top:140.8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gNJw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">
                <v:textbox style="mso-fit-shape-to-text:t">
                  <w:txbxContent>
                    <w:p w:rsidR="006A3F05" w:rsidRDefault="006A3F05" w:rsidP="006A3F05">
                      <w:r>
                        <w:t>Why did Hitler feel the need to create his own church?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6B4AB" wp14:editId="032DF711">
                <wp:simplePos x="0" y="0"/>
                <wp:positionH relativeFrom="column">
                  <wp:posOffset>-613410</wp:posOffset>
                </wp:positionH>
                <wp:positionV relativeFrom="paragraph">
                  <wp:posOffset>450850</wp:posOffset>
                </wp:positionV>
                <wp:extent cx="3157220" cy="405130"/>
                <wp:effectExtent l="0" t="0" r="2413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06" w:rsidRDefault="00876D06">
                            <w:r>
                              <w:t>Was Hitler worried about the Protestant Church?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8.3pt;margin-top:35.5pt;width:248.6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">
                <v:textbox>
                  <w:txbxContent>
                    <w:p w:rsidR="00876D06" w:rsidRDefault="00876D06">
                      <w:r>
                        <w:t>Was Hitler worried about the Protestant Church?</w:t>
                      </w:r>
                    </w:p>
                  </w:txbxContent>
                </v:textbox>
              </v:shape>
            </w:pict>
          </mc:Fallback>
        </mc:AlternateContent>
      </w:r>
      <w:r w:rsidR="00876D06" w:rsidRPr="00876D06">
        <w:rPr>
          <w:noProof/>
          <w:sz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DD800" wp14:editId="5FF45968">
                <wp:simplePos x="0" y="0"/>
                <wp:positionH relativeFrom="column">
                  <wp:posOffset>3507740</wp:posOffset>
                </wp:positionH>
                <wp:positionV relativeFrom="paragraph">
                  <wp:posOffset>104775</wp:posOffset>
                </wp:positionV>
                <wp:extent cx="19526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D06" w:rsidRDefault="00876D06" w:rsidP="00876D06">
                            <w:r>
                              <w:rPr>
                                <w:sz w:val="72"/>
                              </w:rPr>
                              <w:t>C</w:t>
                            </w:r>
                            <w:r w:rsidRPr="00876D06">
                              <w:rPr>
                                <w:sz w:val="72"/>
                              </w:rPr>
                              <w:t>hurches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76.2pt;margin-top:8.25pt;width:15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DJDg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" filled="f" stroked="f">
                <v:textbox style="mso-fit-shape-to-text:t">
                  <w:txbxContent>
                    <w:p w:rsidR="00876D06" w:rsidRDefault="00876D06" w:rsidP="00876D06">
                      <w:r>
                        <w:rPr>
                          <w:sz w:val="72"/>
                        </w:rPr>
                        <w:t>C</w:t>
                      </w:r>
                      <w:r w:rsidRPr="00876D06">
                        <w:rPr>
                          <w:sz w:val="72"/>
                        </w:rPr>
                        <w:t>hurches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D06" w:rsidRPr="00876D06" w:rsidSect="00876D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06"/>
    <w:rsid w:val="00003399"/>
    <w:rsid w:val="006A3F05"/>
    <w:rsid w:val="008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23C151FD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Watkins</dc:creator>
  <cp:lastModifiedBy>Christopher Watkins</cp:lastModifiedBy>
  <cp:revision>1</cp:revision>
  <dcterms:created xsi:type="dcterms:W3CDTF">2013-11-18T11:10:00Z</dcterms:created>
  <dcterms:modified xsi:type="dcterms:W3CDTF">2013-11-18T11:26:00Z</dcterms:modified>
</cp:coreProperties>
</file>